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69738" w14:textId="77777777" w:rsidR="005B5323" w:rsidRPr="0083060F" w:rsidRDefault="00081BDE" w:rsidP="00F045D4">
      <w:pPr>
        <w:spacing w:after="240"/>
        <w:rPr>
          <w:b/>
          <w:bCs/>
          <w:sz w:val="44"/>
          <w:szCs w:val="44"/>
        </w:rPr>
      </w:pPr>
      <w:r w:rsidRPr="00E17D35">
        <w:rPr>
          <w:b/>
          <w:bCs/>
          <w:color w:val="C10033" w:themeColor="accent6"/>
          <w:sz w:val="44"/>
          <w:szCs w:val="44"/>
        </w:rPr>
        <w:t>INNUNGS-SEMINAR:</w:t>
      </w:r>
      <w:r w:rsidR="00452751" w:rsidRPr="00452751">
        <w:rPr>
          <w:b/>
          <w:bCs/>
          <w:sz w:val="44"/>
          <w:szCs w:val="44"/>
        </w:rPr>
        <w:t xml:space="preserve"> </w:t>
      </w:r>
      <w:sdt>
        <w:sdtPr>
          <w:rPr>
            <w:b/>
            <w:bCs/>
            <w:sz w:val="44"/>
            <w:szCs w:val="44"/>
          </w:rPr>
          <w:alias w:val="Seminartitel"/>
          <w:tag w:val="tagSeminartitel"/>
          <w:id w:val="1180162137"/>
          <w:lock w:val="sdtLocked"/>
          <w:placeholder>
            <w:docPart w:val="6F6FC8A779F24E40BF6DC70F93A8EA58"/>
          </w:placeholder>
          <w:dataBinding w:prefixMappings="xmlns:ns0='http://www.huegemann-informatik.de/Seminareinladung' " w:xpath="/ns0:Seminareinladung[1]/ns0:Seminartitel[1]" w:storeItemID="{FFB6E62F-F70F-4425-8056-114750B0889A}"/>
          <w:text/>
        </w:sdtPr>
        <w:sdtEndPr/>
        <w:sdtContent>
          <w:r w:rsidR="001657E2">
            <w:rPr>
              <w:b/>
              <w:bCs/>
              <w:sz w:val="44"/>
              <w:szCs w:val="44"/>
            </w:rPr>
            <w:t xml:space="preserve">Aufmaß </w:t>
          </w:r>
          <w:r w:rsidR="001716E6">
            <w:rPr>
              <w:b/>
              <w:bCs/>
              <w:sz w:val="44"/>
              <w:szCs w:val="44"/>
            </w:rPr>
            <w:t>für Fortgeschrittene</w:t>
          </w:r>
        </w:sdtContent>
      </w:sdt>
    </w:p>
    <w:tbl>
      <w:tblPr>
        <w:tblStyle w:val="Tabellenrast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77"/>
        <w:gridCol w:w="2688"/>
        <w:gridCol w:w="2689"/>
        <w:gridCol w:w="20"/>
      </w:tblGrid>
      <w:tr w:rsidR="003E00CA" w:rsidRPr="00F045D4" w14:paraId="51393126" w14:textId="77777777" w:rsidTr="00A71BE3">
        <w:trPr>
          <w:trHeight w:val="4139"/>
        </w:trPr>
        <w:tc>
          <w:tcPr>
            <w:tcW w:w="10774" w:type="dxa"/>
            <w:gridSpan w:val="4"/>
            <w:vAlign w:val="center"/>
          </w:tcPr>
          <w:p w14:paraId="1B740C4C" w14:textId="77777777" w:rsidR="00B125EF" w:rsidRPr="00B125EF" w:rsidRDefault="00B125EF" w:rsidP="00B125EF">
            <w:pPr>
              <w:pStyle w:val="Listenabsatz"/>
              <w:spacing w:after="120"/>
              <w:ind w:left="226"/>
              <w:rPr>
                <w:sz w:val="24"/>
                <w:szCs w:val="24"/>
              </w:rPr>
            </w:pPr>
            <w:r w:rsidRPr="00B125EF">
              <w:rPr>
                <w:sz w:val="24"/>
                <w:szCs w:val="24"/>
              </w:rPr>
              <w:t>Ein richtiges und nachvollziehbares Aufmaß ist eine wichtige Voraussetzung für die korrekte Abrechnung des Auftrags und die Begleichung der Rechnung durch den Kunden.</w:t>
            </w:r>
          </w:p>
          <w:p w14:paraId="4E0887FD" w14:textId="77777777" w:rsidR="00664F16" w:rsidRDefault="00B125EF" w:rsidP="00B125EF">
            <w:pPr>
              <w:pStyle w:val="Listenabsatz"/>
              <w:spacing w:after="120"/>
              <w:ind w:left="226"/>
              <w:rPr>
                <w:sz w:val="24"/>
                <w:szCs w:val="24"/>
              </w:rPr>
            </w:pPr>
            <w:r w:rsidRPr="00B125EF">
              <w:rPr>
                <w:sz w:val="24"/>
                <w:szCs w:val="24"/>
              </w:rPr>
              <w:t xml:space="preserve">Dieses eintägige Seminar richtet sich gleichermaßen an Meister, Vorarbeiter und Malergesellen, die ihre Kenntnisse im „Aufmaß“ auffrischen und vertiefen wollen. Dabei stehen die speziellen </w:t>
            </w:r>
            <w:proofErr w:type="spellStart"/>
            <w:r w:rsidRPr="00B125EF">
              <w:rPr>
                <w:sz w:val="24"/>
                <w:szCs w:val="24"/>
              </w:rPr>
              <w:t>Aufmaßregeln</w:t>
            </w:r>
            <w:proofErr w:type="spellEnd"/>
            <w:r w:rsidRPr="00B125EF">
              <w:rPr>
                <w:sz w:val="24"/>
                <w:szCs w:val="24"/>
              </w:rPr>
              <w:t xml:space="preserve"> für WDVS, Trockenbau und Gerüstbau im Vordergrund.</w:t>
            </w:r>
          </w:p>
          <w:p w14:paraId="3855E095" w14:textId="77777777" w:rsidR="00B125EF" w:rsidRDefault="00B125EF" w:rsidP="00B125EF">
            <w:pPr>
              <w:pStyle w:val="Listenabsatz"/>
              <w:spacing w:after="120"/>
              <w:ind w:left="226"/>
              <w:rPr>
                <w:sz w:val="24"/>
                <w:szCs w:val="24"/>
              </w:rPr>
            </w:pPr>
          </w:p>
          <w:p w14:paraId="51958EA4" w14:textId="77777777" w:rsidR="00463AA3" w:rsidRPr="00B125EF" w:rsidRDefault="00B125EF" w:rsidP="00A71BE3">
            <w:pPr>
              <w:pStyle w:val="Listenabsatz"/>
              <w:numPr>
                <w:ilvl w:val="0"/>
                <w:numId w:val="2"/>
              </w:numPr>
              <w:spacing w:after="120"/>
              <w:ind w:left="226"/>
              <w:rPr>
                <w:sz w:val="24"/>
                <w:szCs w:val="24"/>
              </w:rPr>
            </w:pPr>
            <w:r>
              <w:rPr>
                <w:b/>
                <w:bCs/>
                <w:sz w:val="24"/>
                <w:szCs w:val="24"/>
              </w:rPr>
              <w:t xml:space="preserve">Wiederholung der wichtigsten </w:t>
            </w:r>
            <w:proofErr w:type="spellStart"/>
            <w:r>
              <w:rPr>
                <w:b/>
                <w:bCs/>
                <w:sz w:val="24"/>
                <w:szCs w:val="24"/>
              </w:rPr>
              <w:t>Aufmaßregeln</w:t>
            </w:r>
            <w:proofErr w:type="spellEnd"/>
            <w:r>
              <w:rPr>
                <w:b/>
                <w:bCs/>
                <w:sz w:val="24"/>
                <w:szCs w:val="24"/>
              </w:rPr>
              <w:t xml:space="preserve"> nach DIN 18363 (Maler-Lackierer Arbeiten)</w:t>
            </w:r>
          </w:p>
          <w:p w14:paraId="718E1399" w14:textId="77777777" w:rsidR="00B125EF" w:rsidRPr="00B125EF" w:rsidRDefault="00B125EF" w:rsidP="00A71BE3">
            <w:pPr>
              <w:pStyle w:val="Listenabsatz"/>
              <w:numPr>
                <w:ilvl w:val="0"/>
                <w:numId w:val="2"/>
              </w:numPr>
              <w:spacing w:after="120"/>
              <w:ind w:left="226"/>
              <w:rPr>
                <w:sz w:val="24"/>
                <w:szCs w:val="24"/>
              </w:rPr>
            </w:pPr>
            <w:proofErr w:type="spellStart"/>
            <w:r>
              <w:rPr>
                <w:b/>
                <w:bCs/>
                <w:sz w:val="24"/>
                <w:szCs w:val="24"/>
              </w:rPr>
              <w:t>Aufmaßregeln</w:t>
            </w:r>
            <w:proofErr w:type="spellEnd"/>
            <w:r>
              <w:rPr>
                <w:b/>
                <w:bCs/>
                <w:sz w:val="24"/>
                <w:szCs w:val="24"/>
              </w:rPr>
              <w:t xml:space="preserve"> für WDVS nach DIN 18345</w:t>
            </w:r>
          </w:p>
          <w:p w14:paraId="7292D59B" w14:textId="77777777" w:rsidR="00B125EF" w:rsidRPr="00B125EF" w:rsidRDefault="00B125EF" w:rsidP="00A71BE3">
            <w:pPr>
              <w:pStyle w:val="Listenabsatz"/>
              <w:numPr>
                <w:ilvl w:val="0"/>
                <w:numId w:val="2"/>
              </w:numPr>
              <w:spacing w:after="120"/>
              <w:ind w:left="226"/>
              <w:rPr>
                <w:sz w:val="24"/>
                <w:szCs w:val="24"/>
              </w:rPr>
            </w:pPr>
            <w:proofErr w:type="spellStart"/>
            <w:r>
              <w:rPr>
                <w:b/>
                <w:bCs/>
                <w:sz w:val="24"/>
                <w:szCs w:val="24"/>
              </w:rPr>
              <w:t>Aufmaßregeln</w:t>
            </w:r>
            <w:proofErr w:type="spellEnd"/>
            <w:r>
              <w:rPr>
                <w:b/>
                <w:bCs/>
                <w:sz w:val="24"/>
                <w:szCs w:val="24"/>
              </w:rPr>
              <w:t xml:space="preserve"> für Trockenbau nach DIN 18340</w:t>
            </w:r>
          </w:p>
          <w:p w14:paraId="0619936C" w14:textId="77777777" w:rsidR="00B125EF" w:rsidRPr="00B125EF" w:rsidRDefault="00B125EF" w:rsidP="00A71BE3">
            <w:pPr>
              <w:pStyle w:val="Listenabsatz"/>
              <w:numPr>
                <w:ilvl w:val="0"/>
                <w:numId w:val="2"/>
              </w:numPr>
              <w:spacing w:after="120"/>
              <w:ind w:left="226"/>
              <w:rPr>
                <w:sz w:val="24"/>
                <w:szCs w:val="24"/>
              </w:rPr>
            </w:pPr>
            <w:proofErr w:type="spellStart"/>
            <w:r>
              <w:rPr>
                <w:b/>
                <w:bCs/>
                <w:sz w:val="24"/>
                <w:szCs w:val="24"/>
              </w:rPr>
              <w:t>Aufmaßregeln</w:t>
            </w:r>
            <w:proofErr w:type="spellEnd"/>
            <w:r>
              <w:rPr>
                <w:b/>
                <w:bCs/>
                <w:sz w:val="24"/>
                <w:szCs w:val="24"/>
              </w:rPr>
              <w:t xml:space="preserve"> für Putz- und Stuckarbeiten nach DIN 18350</w:t>
            </w:r>
          </w:p>
          <w:p w14:paraId="1E39504E" w14:textId="77777777" w:rsidR="00B125EF" w:rsidRPr="00B125EF" w:rsidRDefault="00B125EF" w:rsidP="00A71BE3">
            <w:pPr>
              <w:pStyle w:val="Listenabsatz"/>
              <w:numPr>
                <w:ilvl w:val="0"/>
                <w:numId w:val="2"/>
              </w:numPr>
              <w:spacing w:after="120"/>
              <w:ind w:left="226"/>
              <w:rPr>
                <w:sz w:val="24"/>
                <w:szCs w:val="24"/>
              </w:rPr>
            </w:pPr>
            <w:proofErr w:type="spellStart"/>
            <w:r>
              <w:rPr>
                <w:b/>
                <w:bCs/>
                <w:sz w:val="24"/>
                <w:szCs w:val="24"/>
              </w:rPr>
              <w:t>Aufmaßregeln</w:t>
            </w:r>
            <w:proofErr w:type="spellEnd"/>
            <w:r>
              <w:rPr>
                <w:b/>
                <w:bCs/>
                <w:sz w:val="24"/>
                <w:szCs w:val="24"/>
              </w:rPr>
              <w:t xml:space="preserve"> für Gerüstbauarbeiten nach DIN 18451</w:t>
            </w:r>
          </w:p>
          <w:p w14:paraId="17CA9169" w14:textId="77777777" w:rsidR="00B125EF" w:rsidRPr="00F045D4" w:rsidRDefault="00B125EF" w:rsidP="00A71BE3">
            <w:pPr>
              <w:pStyle w:val="Listenabsatz"/>
              <w:numPr>
                <w:ilvl w:val="0"/>
                <w:numId w:val="2"/>
              </w:numPr>
              <w:spacing w:after="120"/>
              <w:ind w:left="226"/>
              <w:rPr>
                <w:sz w:val="24"/>
                <w:szCs w:val="24"/>
              </w:rPr>
            </w:pPr>
            <w:r>
              <w:rPr>
                <w:b/>
                <w:bCs/>
                <w:sz w:val="24"/>
                <w:szCs w:val="24"/>
              </w:rPr>
              <w:t>Praktische Übungen</w:t>
            </w:r>
          </w:p>
        </w:tc>
      </w:tr>
      <w:tr w:rsidR="00F045D4" w:rsidRPr="00F045D4" w14:paraId="1D61DA44" w14:textId="77777777" w:rsidTr="00C85C96">
        <w:trPr>
          <w:trHeight w:val="2608"/>
        </w:trPr>
        <w:tc>
          <w:tcPr>
            <w:tcW w:w="10774" w:type="dxa"/>
            <w:gridSpan w:val="4"/>
            <w:vAlign w:val="center"/>
          </w:tcPr>
          <w:p w14:paraId="1A1F6E00" w14:textId="77777777" w:rsidR="0022759A" w:rsidRPr="00AB7809" w:rsidRDefault="00664F16" w:rsidP="00E30A23">
            <w:pPr>
              <w:spacing w:before="240" w:after="120"/>
              <w:ind w:left="1723"/>
              <w:rPr>
                <w:i/>
                <w:iCs/>
                <w:color w:val="00579D" w:themeColor="accent2"/>
                <w:sz w:val="32"/>
                <w:szCs w:val="32"/>
              </w:rPr>
            </w:pPr>
            <w:r>
              <w:rPr>
                <w:i/>
                <w:iCs/>
                <w:color w:val="00579D" w:themeColor="accent2"/>
                <w:sz w:val="32"/>
                <w:szCs w:val="32"/>
              </w:rPr>
              <w:t>Mit dem Aufmaß kann man viel Geld verlieren oder eben verdienen. Wir zeigen Ihnen, wie in der Praxis richtig gemessen wird. Das Seminar ist für alle vom Chef bis zum Azubi geeignet.</w:t>
            </w:r>
          </w:p>
          <w:p w14:paraId="42CBBEC1" w14:textId="77777777" w:rsidR="0022759A" w:rsidRPr="0022759A" w:rsidRDefault="0022759A" w:rsidP="00E30A23">
            <w:pPr>
              <w:rPr>
                <w:sz w:val="32"/>
                <w:szCs w:val="32"/>
              </w:rPr>
            </w:pPr>
          </w:p>
        </w:tc>
      </w:tr>
      <w:tr w:rsidR="00F045D4" w:rsidRPr="00F045D4" w14:paraId="40BBAC61" w14:textId="77777777" w:rsidTr="003E00CA">
        <w:trPr>
          <w:trHeight w:hRule="exact" w:val="3005"/>
        </w:trPr>
        <w:tc>
          <w:tcPr>
            <w:tcW w:w="8065" w:type="dxa"/>
            <w:gridSpan w:val="2"/>
            <w:vAlign w:val="center"/>
          </w:tcPr>
          <w:p w14:paraId="4DFF289C" w14:textId="77777777" w:rsidR="00F045D4" w:rsidRPr="00E17D35" w:rsidRDefault="006112C5" w:rsidP="00EC203D">
            <w:pPr>
              <w:spacing w:after="120"/>
              <w:ind w:right="283"/>
              <w:rPr>
                <w:b/>
                <w:bCs/>
                <w:color w:val="C10033" w:themeColor="accent6"/>
                <w:sz w:val="40"/>
                <w:szCs w:val="40"/>
              </w:rPr>
            </w:pPr>
            <w:r w:rsidRPr="00E17D35">
              <w:rPr>
                <w:b/>
                <w:bCs/>
                <w:color w:val="C10033" w:themeColor="accent6"/>
                <w:sz w:val="40"/>
                <w:szCs w:val="40"/>
              </w:rPr>
              <w:t>Referent</w:t>
            </w:r>
            <w:r w:rsidR="0022759A" w:rsidRPr="00E17D35">
              <w:rPr>
                <w:b/>
                <w:bCs/>
                <w:color w:val="C10033" w:themeColor="accent6"/>
                <w:sz w:val="40"/>
                <w:szCs w:val="40"/>
              </w:rPr>
              <w:t>/</w:t>
            </w:r>
            <w:r w:rsidRPr="00E17D35">
              <w:rPr>
                <w:b/>
                <w:bCs/>
                <w:color w:val="C10033" w:themeColor="accent6"/>
                <w:sz w:val="40"/>
                <w:szCs w:val="40"/>
              </w:rPr>
              <w:t xml:space="preserve">in: </w:t>
            </w:r>
            <w:r w:rsidR="00463AA3">
              <w:rPr>
                <w:b/>
                <w:bCs/>
                <w:color w:val="C10033" w:themeColor="accent6"/>
                <w:sz w:val="40"/>
                <w:szCs w:val="40"/>
              </w:rPr>
              <w:t>Stefan Hoidn</w:t>
            </w:r>
          </w:p>
          <w:p w14:paraId="50C5D491" w14:textId="77777777" w:rsidR="00144224" w:rsidRPr="00F045D4" w:rsidRDefault="00202BE0" w:rsidP="00EC203D">
            <w:pPr>
              <w:spacing w:after="120"/>
              <w:ind w:right="283"/>
              <w:rPr>
                <w:sz w:val="24"/>
                <w:szCs w:val="24"/>
              </w:rPr>
            </w:pPr>
            <w:r>
              <w:rPr>
                <w:color w:val="000000" w:themeColor="text1"/>
                <w:sz w:val="24"/>
                <w:szCs w:val="24"/>
              </w:rPr>
              <w:t>Stefan Hoidn hat 1991 seine Meisterprüfung in Wiesbaden gemacht und übernahm 1993 den elterlichen Betrieb in Offenbach Bürgel, den er seitdem in dritter Generation führt</w:t>
            </w:r>
            <w:r w:rsidR="007B5F5D" w:rsidRPr="00E17D35">
              <w:rPr>
                <w:color w:val="000000" w:themeColor="text1"/>
                <w:sz w:val="24"/>
                <w:szCs w:val="24"/>
              </w:rPr>
              <w:t>.</w:t>
            </w:r>
            <w:r>
              <w:rPr>
                <w:color w:val="000000" w:themeColor="text1"/>
                <w:sz w:val="24"/>
                <w:szCs w:val="24"/>
              </w:rPr>
              <w:t xml:space="preserve"> Seit 2004 ist er öffentlich bestellter und vereidigter Sachverständiger für das Maler- und Lackiererhandwerk.</w:t>
            </w:r>
          </w:p>
        </w:tc>
        <w:tc>
          <w:tcPr>
            <w:tcW w:w="2709" w:type="dxa"/>
            <w:gridSpan w:val="2"/>
            <w:vAlign w:val="center"/>
          </w:tcPr>
          <w:p w14:paraId="5078AE18" w14:textId="77777777" w:rsidR="00F045D4" w:rsidRPr="00F045D4" w:rsidRDefault="00E17D35" w:rsidP="00EC203D">
            <w:pPr>
              <w:rPr>
                <w:sz w:val="24"/>
                <w:szCs w:val="24"/>
              </w:rPr>
            </w:pPr>
            <w:r>
              <w:rPr>
                <w:noProof/>
                <w:sz w:val="24"/>
                <w:szCs w:val="24"/>
                <w:lang w:eastAsia="de-DE"/>
              </w:rPr>
              <w:drawing>
                <wp:inline distT="0" distB="0" distL="0" distR="0" wp14:anchorId="3B6DEBD4" wp14:editId="02FCE80E">
                  <wp:extent cx="1462790" cy="1895656"/>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08a - Kopie.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62790" cy="1895656"/>
                          </a:xfrm>
                          <a:prstGeom prst="rect">
                            <a:avLst/>
                          </a:prstGeom>
                          <a:ln>
                            <a:noFill/>
                          </a:ln>
                          <a:extLst>
                            <a:ext uri="{53640926-AAD7-44D8-BBD7-CCE9431645EC}">
                              <a14:shadowObscured xmlns:a14="http://schemas.microsoft.com/office/drawing/2010/main"/>
                            </a:ext>
                          </a:extLst>
                        </pic:spPr>
                      </pic:pic>
                    </a:graphicData>
                  </a:graphic>
                </wp:inline>
              </w:drawing>
            </w:r>
          </w:p>
        </w:tc>
      </w:tr>
      <w:tr w:rsidR="005041C8" w:rsidRPr="00F045D4" w14:paraId="3A559093" w14:textId="77777777" w:rsidTr="005041C8">
        <w:trPr>
          <w:trHeight w:hRule="exact" w:val="235"/>
        </w:trPr>
        <w:tc>
          <w:tcPr>
            <w:tcW w:w="10774" w:type="dxa"/>
            <w:gridSpan w:val="4"/>
            <w:vAlign w:val="center"/>
          </w:tcPr>
          <w:p w14:paraId="7AD0E106" w14:textId="77777777" w:rsidR="005041C8" w:rsidRDefault="005041C8" w:rsidP="00EC203D">
            <w:pPr>
              <w:rPr>
                <w:noProof/>
                <w:sz w:val="24"/>
                <w:szCs w:val="24"/>
              </w:rPr>
            </w:pPr>
          </w:p>
        </w:tc>
      </w:tr>
      <w:tr w:rsidR="00F045D4" w:rsidRPr="00F045D4" w14:paraId="0ABAF892" w14:textId="77777777" w:rsidTr="003E00CA">
        <w:trPr>
          <w:trHeight w:val="3826"/>
        </w:trPr>
        <w:tc>
          <w:tcPr>
            <w:tcW w:w="5377" w:type="dxa"/>
            <w:shd w:val="clear" w:color="auto" w:fill="F5CA1F" w:themeFill="accent3"/>
          </w:tcPr>
          <w:p w14:paraId="7F9838BB" w14:textId="77777777" w:rsidR="00E30A23" w:rsidRDefault="00E30A23" w:rsidP="00003E1A">
            <w:pPr>
              <w:ind w:left="737"/>
              <w:rPr>
                <w:color w:val="C10033" w:themeColor="accent6"/>
                <w:sz w:val="24"/>
                <w:szCs w:val="24"/>
              </w:rPr>
            </w:pPr>
          </w:p>
          <w:sdt>
            <w:sdtPr>
              <w:rPr>
                <w:b/>
                <w:bCs/>
                <w:color w:val="C10033" w:themeColor="accent6"/>
                <w:sz w:val="32"/>
                <w:szCs w:val="32"/>
              </w:rPr>
              <w:alias w:val="Datum"/>
              <w:tag w:val="tagDatum"/>
              <w:id w:val="96837927"/>
              <w:lock w:val="sdtLocked"/>
              <w:placeholder>
                <w:docPart w:val="E5172567345C4D698E6DCE1A75B9AB15"/>
              </w:placeholder>
              <w:dataBinding w:prefixMappings="xmlns:ns0='http://www.huegemann-informatik.de/Seminareinladung' " w:xpath="/ns0:Seminareinladung[1]/ns0:Datum[1]" w:storeItemID="{FFB6E62F-F70F-4425-8056-114750B0889A}"/>
              <w:date w:fullDate="2020-09-18T00:00:00Z">
                <w:dateFormat w:val="dddd, d. MMMM yyyy"/>
                <w:lid w:val="de-DE"/>
                <w:storeMappedDataAs w:val="dateTime"/>
                <w:calendar w:val="gregorian"/>
              </w:date>
            </w:sdtPr>
            <w:sdtEndPr/>
            <w:sdtContent>
              <w:p w14:paraId="0DC55C44" w14:textId="05EC707B" w:rsidR="00E30A23" w:rsidRPr="003B4B9F" w:rsidRDefault="005A2AB5" w:rsidP="00003E1A">
                <w:pPr>
                  <w:ind w:left="737"/>
                  <w:rPr>
                    <w:b/>
                    <w:bCs/>
                    <w:color w:val="C10033" w:themeColor="accent6"/>
                    <w:sz w:val="24"/>
                    <w:szCs w:val="24"/>
                  </w:rPr>
                </w:pPr>
                <w:r>
                  <w:rPr>
                    <w:b/>
                    <w:bCs/>
                    <w:color w:val="C10033" w:themeColor="accent6"/>
                    <w:sz w:val="32"/>
                    <w:szCs w:val="32"/>
                  </w:rPr>
                  <w:t>Freitag, 18. September 2020</w:t>
                </w:r>
              </w:p>
            </w:sdtContent>
          </w:sdt>
          <w:p w14:paraId="677159C5" w14:textId="77777777" w:rsidR="00003E1A" w:rsidRDefault="00003E1A" w:rsidP="00E30A23">
            <w:pPr>
              <w:ind w:left="737"/>
              <w:rPr>
                <w:color w:val="C10033" w:themeColor="accent6"/>
                <w:sz w:val="24"/>
                <w:szCs w:val="24"/>
              </w:rPr>
            </w:pPr>
            <w:r>
              <w:rPr>
                <w:color w:val="C10033" w:themeColor="accent6"/>
                <w:sz w:val="24"/>
                <w:szCs w:val="24"/>
              </w:rPr>
              <w:t>9 Uhr bis ca. 17 Uhr</w:t>
            </w:r>
          </w:p>
          <w:sdt>
            <w:sdtPr>
              <w:rPr>
                <w:color w:val="C10033" w:themeColor="accent6"/>
                <w:sz w:val="24"/>
                <w:szCs w:val="24"/>
              </w:rPr>
              <w:alias w:val="Wo"/>
              <w:tag w:val="tagWo"/>
              <w:id w:val="266970936"/>
              <w:lock w:val="sdtLocked"/>
              <w:placeholder>
                <w:docPart w:val="AE7DD01A7E2041C4A3E10545E0C30F19"/>
              </w:placeholder>
              <w:dataBinding w:prefixMappings="xmlns:ns0='http://www.huegemann-informatik.de/Seminareinladung' " w:xpath="/ns0:Seminareinladung[1]/ns0:Wo[1]" w:storeItemID="{FFB6E62F-F70F-4425-8056-114750B0889A}"/>
              <w:comboBox w:lastValue="Im Ausbildungszentrum Frankfurt">
                <w:listItem w:value="Wählen Sie ein Element aus."/>
                <w:listItem w:displayText="Im Ausbildungszentrum Frankfurt" w:value="Im Ausbildungszentrum Frankfurt"/>
                <w:listItem w:displayText="Im Ausbildungszentrum Darmstadt" w:value="Im Ausbildungszentrum Darmstadt"/>
              </w:comboBox>
            </w:sdtPr>
            <w:sdtEndPr/>
            <w:sdtContent>
              <w:p w14:paraId="028DB5D5" w14:textId="77777777" w:rsidR="00003E1A" w:rsidRPr="003B4B9F" w:rsidRDefault="00B466C8" w:rsidP="003B4B9F">
                <w:pPr>
                  <w:spacing w:before="240"/>
                  <w:ind w:left="737"/>
                  <w:rPr>
                    <w:color w:val="C10033" w:themeColor="accent6"/>
                    <w:sz w:val="24"/>
                    <w:szCs w:val="24"/>
                  </w:rPr>
                </w:pPr>
                <w:r w:rsidRPr="003B4B9F">
                  <w:rPr>
                    <w:color w:val="C10033" w:themeColor="accent6"/>
                    <w:sz w:val="24"/>
                    <w:szCs w:val="24"/>
                  </w:rPr>
                  <w:t>Im Ausbildungszentrum Frankfurt</w:t>
                </w:r>
              </w:p>
            </w:sdtContent>
          </w:sdt>
          <w:sdt>
            <w:sdtPr>
              <w:rPr>
                <w:color w:val="C10033" w:themeColor="accent6"/>
                <w:sz w:val="24"/>
                <w:szCs w:val="24"/>
              </w:rPr>
              <w:alias w:val="Strasse"/>
              <w:tag w:val="tagStrasse"/>
              <w:id w:val="1050883669"/>
              <w:lock w:val="sdtLocked"/>
              <w:placeholder>
                <w:docPart w:val="898CF2C629C14478BD0829BD17A3D660"/>
              </w:placeholder>
              <w:dataBinding w:prefixMappings="xmlns:ns0='http://www.huegemann-informatik.de/Seminareinladung' " w:xpath="/ns0:Seminareinladung[1]/ns0:Strasse[1]" w:storeItemID="{FFB6E62F-F70F-4425-8056-114750B0889A}"/>
              <w:comboBox w:lastValue="Hanauer Landstraße 501">
                <w:listItem w:value="Wählen Sie ein Element aus."/>
                <w:listItem w:displayText="Hanauer Landstraße 501" w:value="Hanauer Landstraße 501"/>
                <w:listItem w:displayText="Haasstraße 9" w:value="Haasstraße 9"/>
              </w:comboBox>
            </w:sdtPr>
            <w:sdtEndPr/>
            <w:sdtContent>
              <w:p w14:paraId="11856900" w14:textId="77777777" w:rsidR="00003E1A" w:rsidRPr="003B4B9F" w:rsidRDefault="00B466C8" w:rsidP="00003E1A">
                <w:pPr>
                  <w:ind w:left="737"/>
                  <w:rPr>
                    <w:color w:val="C10033" w:themeColor="accent6"/>
                    <w:sz w:val="24"/>
                    <w:szCs w:val="24"/>
                  </w:rPr>
                </w:pPr>
                <w:r w:rsidRPr="003B4B9F">
                  <w:rPr>
                    <w:color w:val="C10033" w:themeColor="accent6"/>
                    <w:sz w:val="24"/>
                    <w:szCs w:val="24"/>
                  </w:rPr>
                  <w:t>Hanauer Landstraße 501</w:t>
                </w:r>
              </w:p>
            </w:sdtContent>
          </w:sdt>
          <w:sdt>
            <w:sdtPr>
              <w:rPr>
                <w:color w:val="C10033" w:themeColor="accent6"/>
                <w:sz w:val="24"/>
                <w:szCs w:val="24"/>
              </w:rPr>
              <w:alias w:val="Ort"/>
              <w:tag w:val="tagOrt"/>
              <w:id w:val="951049807"/>
              <w:lock w:val="sdtLocked"/>
              <w:placeholder>
                <w:docPart w:val="EE04451704E242CABA62383DDEAF1154"/>
              </w:placeholder>
              <w:dataBinding w:prefixMappings="xmlns:ns0='http://www.huegemann-informatik.de/Seminareinladung' " w:xpath="/ns0:Seminareinladung[1]/ns0:Ort[1]" w:storeItemID="{FFB6E62F-F70F-4425-8056-114750B0889A}"/>
              <w:comboBox w:lastValue="60386 Frankfurt">
                <w:listItem w:value="Wählen Sie ein Element aus."/>
                <w:listItem w:displayText="60386 Frankfurt" w:value="60386 Frankfurt"/>
                <w:listItem w:displayText="64293 Darmstadt" w:value="64293 Darmstadt"/>
              </w:comboBox>
            </w:sdtPr>
            <w:sdtEndPr/>
            <w:sdtContent>
              <w:p w14:paraId="4619D674" w14:textId="77777777" w:rsidR="00003E1A" w:rsidRPr="003B4B9F" w:rsidRDefault="00B466C8" w:rsidP="00144224">
                <w:pPr>
                  <w:ind w:left="737"/>
                  <w:rPr>
                    <w:color w:val="C10033" w:themeColor="accent6"/>
                    <w:sz w:val="24"/>
                    <w:szCs w:val="24"/>
                  </w:rPr>
                </w:pPr>
                <w:r w:rsidRPr="003B4B9F">
                  <w:rPr>
                    <w:color w:val="C10033" w:themeColor="accent6"/>
                    <w:sz w:val="24"/>
                    <w:szCs w:val="24"/>
                  </w:rPr>
                  <w:t>60386 Frankfurt</w:t>
                </w:r>
              </w:p>
            </w:sdtContent>
          </w:sdt>
          <w:p w14:paraId="68450C7C" w14:textId="77777777" w:rsidR="00003E1A" w:rsidRDefault="00144224" w:rsidP="003B4B9F">
            <w:pPr>
              <w:spacing w:before="240"/>
              <w:ind w:left="737"/>
              <w:rPr>
                <w:color w:val="C10033" w:themeColor="accent6"/>
                <w:sz w:val="24"/>
                <w:szCs w:val="24"/>
              </w:rPr>
            </w:pPr>
            <w:r>
              <w:rPr>
                <w:color w:val="C10033" w:themeColor="accent6"/>
                <w:sz w:val="24"/>
                <w:szCs w:val="24"/>
              </w:rPr>
              <w:t>Für Innungsmitglieder:</w:t>
            </w:r>
          </w:p>
          <w:p w14:paraId="3BFCE3EA" w14:textId="694245AB" w:rsidR="00144224" w:rsidRPr="003B4B9F" w:rsidRDefault="00664F16" w:rsidP="00144224">
            <w:pPr>
              <w:ind w:left="737"/>
              <w:rPr>
                <w:b/>
                <w:bCs/>
                <w:color w:val="C10033" w:themeColor="accent6"/>
                <w:sz w:val="32"/>
                <w:szCs w:val="32"/>
              </w:rPr>
            </w:pPr>
            <w:r>
              <w:rPr>
                <w:b/>
                <w:bCs/>
                <w:color w:val="C10033" w:themeColor="accent6"/>
                <w:sz w:val="32"/>
                <w:szCs w:val="32"/>
              </w:rPr>
              <w:t>1</w:t>
            </w:r>
            <w:r w:rsidR="00D3687C">
              <w:rPr>
                <w:b/>
                <w:bCs/>
                <w:color w:val="C10033" w:themeColor="accent6"/>
                <w:sz w:val="32"/>
                <w:szCs w:val="32"/>
              </w:rPr>
              <w:t>7</w:t>
            </w:r>
            <w:r w:rsidR="00202BE0">
              <w:rPr>
                <w:b/>
                <w:bCs/>
                <w:color w:val="C10033" w:themeColor="accent6"/>
                <w:sz w:val="32"/>
                <w:szCs w:val="32"/>
              </w:rPr>
              <w:t>5</w:t>
            </w:r>
            <w:r w:rsidR="00144224" w:rsidRPr="003B4B9F">
              <w:rPr>
                <w:b/>
                <w:bCs/>
                <w:color w:val="C10033" w:themeColor="accent6"/>
                <w:sz w:val="32"/>
                <w:szCs w:val="32"/>
              </w:rPr>
              <w:t xml:space="preserve"> €</w:t>
            </w:r>
          </w:p>
          <w:p w14:paraId="6FC04CF0" w14:textId="77777777" w:rsidR="00144224" w:rsidRDefault="00144224" w:rsidP="00E30A23">
            <w:pPr>
              <w:spacing w:before="60"/>
              <w:ind w:left="737"/>
              <w:rPr>
                <w:color w:val="C10033" w:themeColor="accent6"/>
                <w:sz w:val="24"/>
                <w:szCs w:val="24"/>
              </w:rPr>
            </w:pPr>
            <w:r>
              <w:rPr>
                <w:color w:val="C10033" w:themeColor="accent6"/>
                <w:sz w:val="24"/>
                <w:szCs w:val="24"/>
              </w:rPr>
              <w:t>Für Nichtmitglieder</w:t>
            </w:r>
          </w:p>
          <w:p w14:paraId="3F549796" w14:textId="736914BE" w:rsidR="00003E1A" w:rsidRPr="003B4B9F" w:rsidRDefault="00664F16" w:rsidP="003B4B9F">
            <w:pPr>
              <w:ind w:left="737"/>
              <w:rPr>
                <w:b/>
                <w:bCs/>
                <w:sz w:val="24"/>
                <w:szCs w:val="24"/>
              </w:rPr>
            </w:pPr>
            <w:r>
              <w:rPr>
                <w:b/>
                <w:bCs/>
                <w:color w:val="C10033" w:themeColor="accent6"/>
                <w:sz w:val="32"/>
                <w:szCs w:val="32"/>
              </w:rPr>
              <w:t>3</w:t>
            </w:r>
            <w:r w:rsidR="00D3687C">
              <w:rPr>
                <w:b/>
                <w:bCs/>
                <w:color w:val="C10033" w:themeColor="accent6"/>
                <w:sz w:val="32"/>
                <w:szCs w:val="32"/>
              </w:rPr>
              <w:t>75</w:t>
            </w:r>
            <w:r w:rsidR="00144224" w:rsidRPr="003B4B9F">
              <w:rPr>
                <w:b/>
                <w:bCs/>
                <w:color w:val="C10033" w:themeColor="accent6"/>
                <w:sz w:val="32"/>
                <w:szCs w:val="32"/>
              </w:rPr>
              <w:t xml:space="preserve"> €</w:t>
            </w:r>
          </w:p>
        </w:tc>
        <w:tc>
          <w:tcPr>
            <w:tcW w:w="5397" w:type="dxa"/>
            <w:gridSpan w:val="3"/>
          </w:tcPr>
          <w:p w14:paraId="2B482DD6" w14:textId="77777777" w:rsidR="00F045D4" w:rsidRPr="009D0A9F" w:rsidRDefault="0083060F" w:rsidP="00EF2699">
            <w:pPr>
              <w:spacing w:before="120"/>
              <w:ind w:left="227"/>
              <w:rPr>
                <w:sz w:val="24"/>
                <w:szCs w:val="24"/>
              </w:rPr>
            </w:pPr>
            <w:r w:rsidRPr="009D0A9F">
              <w:rPr>
                <w:sz w:val="24"/>
                <w:szCs w:val="24"/>
              </w:rPr>
              <w:t>zu zahlen auf das Konto</w:t>
            </w:r>
          </w:p>
          <w:p w14:paraId="0B132424" w14:textId="77777777" w:rsidR="0083060F" w:rsidRPr="009D0A9F" w:rsidRDefault="0083060F" w:rsidP="00EF2699">
            <w:pPr>
              <w:ind w:left="227"/>
              <w:rPr>
                <w:sz w:val="24"/>
                <w:szCs w:val="24"/>
              </w:rPr>
            </w:pPr>
            <w:r w:rsidRPr="009D0A9F">
              <w:rPr>
                <w:sz w:val="24"/>
                <w:szCs w:val="24"/>
              </w:rPr>
              <w:t>IBAN DE 77 5055 0020 0001 0500 52</w:t>
            </w:r>
          </w:p>
          <w:p w14:paraId="785E31CC" w14:textId="77777777" w:rsidR="0083060F" w:rsidRPr="009D0A9F" w:rsidRDefault="0083060F" w:rsidP="00EF2699">
            <w:pPr>
              <w:ind w:left="227"/>
              <w:rPr>
                <w:sz w:val="24"/>
                <w:szCs w:val="24"/>
              </w:rPr>
            </w:pPr>
            <w:r w:rsidRPr="009D0A9F">
              <w:rPr>
                <w:sz w:val="24"/>
                <w:szCs w:val="24"/>
              </w:rPr>
              <w:t>BIC HELADEF10FF</w:t>
            </w:r>
          </w:p>
          <w:p w14:paraId="50A94C34" w14:textId="77777777" w:rsidR="0083060F" w:rsidRPr="009D0A9F" w:rsidRDefault="0083060F" w:rsidP="00EF2699">
            <w:pPr>
              <w:spacing w:after="120"/>
              <w:ind w:left="227"/>
              <w:rPr>
                <w:sz w:val="24"/>
                <w:szCs w:val="24"/>
              </w:rPr>
            </w:pPr>
            <w:r w:rsidRPr="009D0A9F">
              <w:rPr>
                <w:sz w:val="24"/>
                <w:szCs w:val="24"/>
              </w:rPr>
              <w:t>bei der Städt. Sparkasse Offenbach</w:t>
            </w:r>
          </w:p>
          <w:p w14:paraId="09DD52B7" w14:textId="77777777" w:rsidR="0083060F" w:rsidRPr="009D0A9F" w:rsidRDefault="00071F95" w:rsidP="00EF2699">
            <w:pPr>
              <w:ind w:left="227"/>
              <w:rPr>
                <w:sz w:val="24"/>
                <w:szCs w:val="24"/>
              </w:rPr>
            </w:pPr>
            <w:r w:rsidRPr="009D0A9F">
              <w:rPr>
                <w:noProof/>
                <w:sz w:val="24"/>
                <w:szCs w:val="24"/>
                <w:lang w:eastAsia="de-DE"/>
              </w:rPr>
              <w:drawing>
                <wp:anchor distT="0" distB="0" distL="114300" distR="114300" simplePos="0" relativeHeight="251659264" behindDoc="0" locked="0" layoutInCell="1" allowOverlap="1" wp14:anchorId="3B5F11DD" wp14:editId="493D2EA4">
                  <wp:simplePos x="0" y="0"/>
                  <wp:positionH relativeFrom="column">
                    <wp:posOffset>922020</wp:posOffset>
                  </wp:positionH>
                  <wp:positionV relativeFrom="paragraph">
                    <wp:posOffset>969645</wp:posOffset>
                  </wp:positionV>
                  <wp:extent cx="2448000" cy="635902"/>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_Rhein-Main_p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8000" cy="635902"/>
                          </a:xfrm>
                          <a:prstGeom prst="rect">
                            <a:avLst/>
                          </a:prstGeom>
                        </pic:spPr>
                      </pic:pic>
                    </a:graphicData>
                  </a:graphic>
                  <wp14:sizeRelH relativeFrom="margin">
                    <wp14:pctWidth>0</wp14:pctWidth>
                  </wp14:sizeRelH>
                  <wp14:sizeRelV relativeFrom="margin">
                    <wp14:pctHeight>0</wp14:pctHeight>
                  </wp14:sizeRelV>
                </wp:anchor>
              </w:drawing>
            </w:r>
            <w:r w:rsidR="0083060F" w:rsidRPr="009D0A9F">
              <w:rPr>
                <w:sz w:val="24"/>
                <w:szCs w:val="24"/>
              </w:rPr>
              <w:t xml:space="preserve">Die Anmeldung ist verbindlich. Bei Absagen berechnen wir bis 14 Tage vor der Veranstaltung </w:t>
            </w:r>
            <w:r w:rsidRPr="009D0A9F">
              <w:rPr>
                <w:sz w:val="24"/>
                <w:szCs w:val="24"/>
              </w:rPr>
              <w:t>50% des Beitrags. Bei Absagen bis zu 6 Tagen vor der Veranstaltung ist der volle Beitrag zu zahlen.</w:t>
            </w:r>
          </w:p>
        </w:tc>
      </w:tr>
      <w:tr w:rsidR="00E30A23" w:rsidRPr="00E30A23" w14:paraId="6FA16F93" w14:textId="77777777" w:rsidTr="003E00CA">
        <w:tblPrEx>
          <w:tblCellMar>
            <w:left w:w="108" w:type="dxa"/>
            <w:right w:w="108" w:type="dxa"/>
          </w:tblCellMar>
        </w:tblPrEx>
        <w:trPr>
          <w:gridAfter w:val="1"/>
          <w:wAfter w:w="20" w:type="dxa"/>
          <w:trHeight w:hRule="exact" w:val="851"/>
        </w:trPr>
        <w:tc>
          <w:tcPr>
            <w:tcW w:w="5377" w:type="dxa"/>
            <w:shd w:val="clear" w:color="auto" w:fill="C10033" w:themeFill="accent6"/>
            <w:vAlign w:val="center"/>
          </w:tcPr>
          <w:p w14:paraId="41DEB475" w14:textId="77777777" w:rsidR="00081BDE" w:rsidRPr="000B56F2" w:rsidRDefault="00E30A23" w:rsidP="00E30A23">
            <w:pPr>
              <w:rPr>
                <w:b/>
                <w:bCs/>
                <w:color w:val="FFFFFF" w:themeColor="background1"/>
                <w:spacing w:val="240"/>
              </w:rPr>
            </w:pPr>
            <w:r w:rsidRPr="000B56F2">
              <w:rPr>
                <w:b/>
                <w:bCs/>
                <w:color w:val="FFFFFF" w:themeColor="background1"/>
                <w:spacing w:val="240"/>
                <w:sz w:val="52"/>
                <w:szCs w:val="52"/>
              </w:rPr>
              <w:lastRenderedPageBreak/>
              <w:t>ANMELDUNG</w:t>
            </w:r>
          </w:p>
        </w:tc>
        <w:tc>
          <w:tcPr>
            <w:tcW w:w="5377" w:type="dxa"/>
            <w:gridSpan w:val="2"/>
            <w:shd w:val="clear" w:color="auto" w:fill="C10033" w:themeFill="accent6"/>
            <w:vAlign w:val="center"/>
          </w:tcPr>
          <w:p w14:paraId="17BDC7EB" w14:textId="77777777" w:rsidR="00081BDE" w:rsidRPr="00463AA3" w:rsidRDefault="00E30A23" w:rsidP="00E30A23">
            <w:pPr>
              <w:rPr>
                <w:color w:val="FFFFFF" w:themeColor="background1"/>
                <w:sz w:val="24"/>
                <w:szCs w:val="24"/>
                <w:lang w:val="en-US"/>
              </w:rPr>
            </w:pPr>
            <w:r w:rsidRPr="00463AA3">
              <w:rPr>
                <w:color w:val="FFFFFF" w:themeColor="background1"/>
                <w:sz w:val="24"/>
                <w:szCs w:val="24"/>
                <w:lang w:val="en-US"/>
              </w:rPr>
              <w:t>per Fax an 069</w:t>
            </w:r>
            <w:r w:rsidR="00FB210D" w:rsidRPr="00463AA3">
              <w:rPr>
                <w:color w:val="FFFFFF" w:themeColor="background1"/>
                <w:sz w:val="24"/>
                <w:szCs w:val="24"/>
                <w:lang w:val="en-US"/>
              </w:rPr>
              <w:t xml:space="preserve">-89990769 </w:t>
            </w:r>
            <w:proofErr w:type="spellStart"/>
            <w:r w:rsidR="00FB210D" w:rsidRPr="00463AA3">
              <w:rPr>
                <w:color w:val="FFFFFF" w:themeColor="background1"/>
                <w:sz w:val="24"/>
                <w:szCs w:val="24"/>
                <w:lang w:val="en-US"/>
              </w:rPr>
              <w:t>oder</w:t>
            </w:r>
            <w:proofErr w:type="spellEnd"/>
          </w:p>
          <w:p w14:paraId="66AB4CEC" w14:textId="77777777" w:rsidR="00FB210D" w:rsidRPr="00463AA3" w:rsidRDefault="00FB210D" w:rsidP="00E30A23">
            <w:pPr>
              <w:rPr>
                <w:color w:val="FFFFFF" w:themeColor="background1"/>
                <w:sz w:val="24"/>
                <w:szCs w:val="24"/>
                <w:lang w:val="en-US"/>
              </w:rPr>
            </w:pPr>
            <w:r w:rsidRPr="00463AA3">
              <w:rPr>
                <w:color w:val="FFFFFF" w:themeColor="background1"/>
                <w:sz w:val="24"/>
                <w:szCs w:val="24"/>
                <w:lang w:val="en-US"/>
              </w:rPr>
              <w:t>per Mail an info@farbe-rhein-main.de</w:t>
            </w:r>
          </w:p>
          <w:p w14:paraId="54B2EFAC" w14:textId="77777777" w:rsidR="006D3CD5" w:rsidRPr="000B56F2" w:rsidRDefault="006D3CD5" w:rsidP="00E30A23">
            <w:pPr>
              <w:rPr>
                <w:color w:val="FFFFFF" w:themeColor="background1"/>
                <w:sz w:val="24"/>
                <w:szCs w:val="24"/>
              </w:rPr>
            </w:pPr>
            <w:r>
              <w:rPr>
                <w:color w:val="FFFFFF" w:themeColor="background1"/>
                <w:sz w:val="24"/>
                <w:szCs w:val="24"/>
              </w:rPr>
              <w:t xml:space="preserve">oder einfach </w:t>
            </w:r>
            <w:r w:rsidR="00A71BE3">
              <w:rPr>
                <w:color w:val="FFFFFF" w:themeColor="background1"/>
                <w:sz w:val="24"/>
                <w:szCs w:val="24"/>
              </w:rPr>
              <w:t xml:space="preserve">online </w:t>
            </w:r>
            <w:r>
              <w:rPr>
                <w:color w:val="FFFFFF" w:themeColor="background1"/>
                <w:sz w:val="24"/>
                <w:szCs w:val="24"/>
              </w:rPr>
              <w:t>unter www.farbe-rhein-main.de</w:t>
            </w:r>
          </w:p>
        </w:tc>
      </w:tr>
      <w:tr w:rsidR="00081BDE" w14:paraId="17F59B9A" w14:textId="77777777" w:rsidTr="003E00CA">
        <w:tblPrEx>
          <w:tblCellMar>
            <w:left w:w="108" w:type="dxa"/>
            <w:right w:w="108" w:type="dxa"/>
          </w:tblCellMar>
        </w:tblPrEx>
        <w:trPr>
          <w:gridAfter w:val="1"/>
          <w:wAfter w:w="20" w:type="dxa"/>
          <w:trHeight w:hRule="exact" w:val="1558"/>
        </w:trPr>
        <w:tc>
          <w:tcPr>
            <w:tcW w:w="5377" w:type="dxa"/>
            <w:vAlign w:val="bottom"/>
          </w:tcPr>
          <w:p w14:paraId="1F424F4B" w14:textId="77777777" w:rsidR="00436190" w:rsidRDefault="003344C7" w:rsidP="00A16300">
            <w:pPr>
              <w:spacing w:after="120"/>
              <w:rPr>
                <w:sz w:val="24"/>
                <w:szCs w:val="24"/>
              </w:rPr>
            </w:pPr>
            <w:r w:rsidRPr="003344C7">
              <w:rPr>
                <w:sz w:val="24"/>
                <w:szCs w:val="24"/>
              </w:rPr>
              <w:t>An dem Innungsseminar</w:t>
            </w:r>
          </w:p>
          <w:p w14:paraId="4DE8B182" w14:textId="77777777" w:rsidR="00436190" w:rsidRDefault="00436190" w:rsidP="00436190"/>
        </w:tc>
        <w:tc>
          <w:tcPr>
            <w:tcW w:w="5377" w:type="dxa"/>
            <w:gridSpan w:val="2"/>
            <w:vAlign w:val="bottom"/>
          </w:tcPr>
          <w:sdt>
            <w:sdtPr>
              <w:rPr>
                <w:color w:val="000000" w:themeColor="text1"/>
                <w:sz w:val="24"/>
                <w:szCs w:val="24"/>
              </w:rPr>
              <w:alias w:val="Wo"/>
              <w:tag w:val="tagWo2"/>
              <w:id w:val="2012716887"/>
              <w:lock w:val="sdtLocked"/>
              <w:placeholder>
                <w:docPart w:val="53E8BE53053D4EAEB9195569F05BD7EF"/>
              </w:placeholder>
              <w:dataBinding w:prefixMappings="xmlns:ns0='http://www.huegemann-informatik.de/Seminareinladung' " w:xpath="/ns0:Seminareinladung[1]/ns0:Wo[1]" w:storeItemID="{FFB6E62F-F70F-4425-8056-114750B0889A}"/>
              <w:comboBox w:lastValue="Im Ausbildungszentrum Frankfurt">
                <w:listItem w:value="Wählen Sie ein Element aus."/>
              </w:comboBox>
            </w:sdtPr>
            <w:sdtEndPr/>
            <w:sdtContent>
              <w:p w14:paraId="72EEAA15" w14:textId="77777777" w:rsidR="00130E16" w:rsidRDefault="00B466C8" w:rsidP="00130E16">
                <w:pPr>
                  <w:rPr>
                    <w:color w:val="000000" w:themeColor="text1"/>
                    <w:sz w:val="24"/>
                    <w:szCs w:val="24"/>
                  </w:rPr>
                </w:pPr>
                <w:r>
                  <w:rPr>
                    <w:color w:val="000000" w:themeColor="text1"/>
                    <w:sz w:val="24"/>
                    <w:szCs w:val="24"/>
                  </w:rPr>
                  <w:t>Im Ausbildungszentrum Frankfurt</w:t>
                </w:r>
              </w:p>
            </w:sdtContent>
          </w:sdt>
          <w:p w14:paraId="48FFCA02" w14:textId="77777777" w:rsidR="003344C7" w:rsidRPr="000B56F2" w:rsidRDefault="00771138" w:rsidP="00130E16">
            <w:pPr>
              <w:spacing w:after="120"/>
              <w:rPr>
                <w:sz w:val="24"/>
                <w:szCs w:val="24"/>
              </w:rPr>
            </w:pPr>
            <w:sdt>
              <w:sdtPr>
                <w:rPr>
                  <w:color w:val="000000" w:themeColor="text1"/>
                  <w:sz w:val="24"/>
                  <w:szCs w:val="24"/>
                </w:rPr>
                <w:alias w:val="Strasse"/>
                <w:tag w:val="tagStrasse2"/>
                <w:id w:val="113100798"/>
                <w:lock w:val="sdtContentLocked"/>
                <w:placeholder>
                  <w:docPart w:val="53E8BE53053D4EAEB9195569F05BD7EF"/>
                </w:placeholder>
                <w:dataBinding w:prefixMappings="xmlns:ns0='http://www.huegemann-informatik.de/Seminareinladung' " w:xpath="/ns0:Seminareinladung[1]/ns0:Strasse[1]" w:storeItemID="{FFB6E62F-F70F-4425-8056-114750B0889A}"/>
                <w:comboBox w:lastValue="Hanauer Landstraße 501">
                  <w:listItem w:value="Wählen Sie ein Element aus."/>
                </w:comboBox>
              </w:sdtPr>
              <w:sdtEndPr/>
              <w:sdtContent>
                <w:r w:rsidR="00B466C8">
                  <w:rPr>
                    <w:color w:val="000000" w:themeColor="text1"/>
                    <w:sz w:val="24"/>
                    <w:szCs w:val="24"/>
                  </w:rPr>
                  <w:t>Hanauer Landstraße 501</w:t>
                </w:r>
              </w:sdtContent>
            </w:sdt>
            <w:r w:rsidR="001A25A3" w:rsidRPr="000B56F2">
              <w:rPr>
                <w:color w:val="000000" w:themeColor="text1"/>
                <w:sz w:val="24"/>
                <w:szCs w:val="24"/>
              </w:rPr>
              <w:t xml:space="preserve">, </w:t>
            </w:r>
            <w:sdt>
              <w:sdtPr>
                <w:rPr>
                  <w:color w:val="000000" w:themeColor="text1"/>
                  <w:sz w:val="24"/>
                  <w:szCs w:val="24"/>
                </w:rPr>
                <w:alias w:val="Ort"/>
                <w:tag w:val="tagOrt2"/>
                <w:id w:val="-640656480"/>
                <w:lock w:val="sdtContentLocked"/>
                <w:placeholder>
                  <w:docPart w:val="53E8BE53053D4EAEB9195569F05BD7EF"/>
                </w:placeholder>
                <w:dataBinding w:prefixMappings="xmlns:ns0='http://www.huegemann-informatik.de/Seminareinladung' " w:xpath="/ns0:Seminareinladung[1]/ns0:Ort[1]" w:storeItemID="{FFB6E62F-F70F-4425-8056-114750B0889A}"/>
                <w:comboBox w:lastValue="60386 Frankfurt">
                  <w:listItem w:value="Wählen Sie ein Element aus."/>
                </w:comboBox>
              </w:sdtPr>
              <w:sdtEndPr/>
              <w:sdtContent>
                <w:r w:rsidR="00B466C8">
                  <w:rPr>
                    <w:color w:val="000000" w:themeColor="text1"/>
                    <w:sz w:val="24"/>
                    <w:szCs w:val="24"/>
                  </w:rPr>
                  <w:t>60386 Frankfurt</w:t>
                </w:r>
              </w:sdtContent>
            </w:sdt>
          </w:p>
        </w:tc>
      </w:tr>
      <w:tr w:rsidR="00081BDE" w14:paraId="41E4C1EF" w14:textId="77777777" w:rsidTr="003E00CA">
        <w:tblPrEx>
          <w:tblCellMar>
            <w:left w:w="108" w:type="dxa"/>
            <w:right w:w="108" w:type="dxa"/>
          </w:tblCellMar>
        </w:tblPrEx>
        <w:trPr>
          <w:gridAfter w:val="1"/>
          <w:wAfter w:w="20" w:type="dxa"/>
          <w:trHeight w:val="850"/>
        </w:trPr>
        <w:tc>
          <w:tcPr>
            <w:tcW w:w="5377" w:type="dxa"/>
            <w:tcBorders>
              <w:bottom w:val="single" w:sz="48" w:space="0" w:color="FFFFFF" w:themeColor="background1"/>
            </w:tcBorders>
            <w:vAlign w:val="bottom"/>
          </w:tcPr>
          <w:p w14:paraId="445F1380" w14:textId="5AF2F2DB" w:rsidR="00081BDE" w:rsidRPr="00622876" w:rsidRDefault="006112C5" w:rsidP="003520D8">
            <w:pPr>
              <w:spacing w:after="120"/>
              <w:rPr>
                <w:b/>
                <w:bCs/>
                <w:sz w:val="32"/>
                <w:szCs w:val="32"/>
              </w:rPr>
            </w:pPr>
            <w:r w:rsidRPr="00622876">
              <w:rPr>
                <w:b/>
                <w:bCs/>
                <w:sz w:val="32"/>
                <w:szCs w:val="32"/>
              </w:rPr>
              <w:br w:type="page"/>
            </w:r>
            <w:r w:rsidR="008C1A8A">
              <w:rPr>
                <w:b/>
                <w:bCs/>
                <w:sz w:val="32"/>
                <w:szCs w:val="32"/>
              </w:rPr>
              <w:t>"</w:t>
            </w:r>
            <w:sdt>
              <w:sdtPr>
                <w:rPr>
                  <w:b/>
                  <w:bCs/>
                  <w:sz w:val="32"/>
                  <w:szCs w:val="32"/>
                </w:rPr>
                <w:alias w:val="Seminartitel"/>
                <w:tag w:val="tagSeminartitel2"/>
                <w:id w:val="-2123212723"/>
                <w:lock w:val="sdtContentLocked"/>
                <w:placeholder>
                  <w:docPart w:val="53E8BE53053D4EAEB9195569F05BD7EF"/>
                </w:placeholder>
                <w:dataBinding w:prefixMappings="xmlns:ns0='http://www.huegemann-informatik.de/Seminareinladung' " w:xpath="/ns0:Seminareinladung[1]/ns0:Seminartitel[1]" w:storeItemID="{FFB6E62F-F70F-4425-8056-114750B0889A}"/>
                <w:comboBox w:lastValue="Aufmaß für Fortgeschrittene">
                  <w:listItem w:value="Wählen Sie ein Element aus."/>
                </w:comboBox>
              </w:sdtPr>
              <w:sdtEndPr/>
              <w:sdtContent>
                <w:r w:rsidR="001716E6">
                  <w:rPr>
                    <w:b/>
                    <w:bCs/>
                    <w:sz w:val="32"/>
                    <w:szCs w:val="32"/>
                  </w:rPr>
                  <w:t>Aufmaß für Fortgeschrittene</w:t>
                </w:r>
              </w:sdtContent>
            </w:sdt>
            <w:r w:rsidR="00622876" w:rsidRPr="008C1A8A">
              <w:rPr>
                <w:b/>
                <w:bCs/>
                <w:sz w:val="32"/>
                <w:szCs w:val="32"/>
              </w:rPr>
              <w:t>"</w:t>
            </w:r>
            <w:r w:rsidR="00622876" w:rsidRPr="00622876">
              <w:rPr>
                <w:b/>
                <w:bCs/>
                <w:sz w:val="32"/>
                <w:szCs w:val="32"/>
              </w:rPr>
              <w:br/>
              <w:t>am</w:t>
            </w:r>
            <w:r w:rsidR="00B11B17">
              <w:rPr>
                <w:b/>
                <w:bCs/>
                <w:sz w:val="32"/>
                <w:szCs w:val="32"/>
              </w:rPr>
              <w:t xml:space="preserve"> </w:t>
            </w:r>
            <w:sdt>
              <w:sdtPr>
                <w:rPr>
                  <w:b/>
                  <w:bCs/>
                  <w:sz w:val="32"/>
                  <w:szCs w:val="32"/>
                </w:rPr>
                <w:alias w:val="Datum"/>
                <w:tag w:val="tagDatum2"/>
                <w:id w:val="1941178523"/>
                <w:lock w:val="sdtContentLocked"/>
                <w:placeholder>
                  <w:docPart w:val="E5172567345C4D698E6DCE1A75B9AB15"/>
                </w:placeholder>
                <w:dataBinding w:prefixMappings="xmlns:ns0='http://www.huegemann-informatik.de/Seminareinladung' " w:xpath="/ns0:Seminareinladung[1]/ns0:Datum[1]" w:storeItemID="{FFB6E62F-F70F-4425-8056-114750B0889A}"/>
                <w:date w:fullDate="2020-09-18T00:00:00Z">
                  <w:dateFormat w:val="dddd, d. MMMM yyyy"/>
                  <w:lid w:val="de-DE"/>
                  <w:storeMappedDataAs w:val="dateTime"/>
                  <w:calendar w:val="gregorian"/>
                </w:date>
              </w:sdtPr>
              <w:sdtEndPr/>
              <w:sdtContent>
                <w:r w:rsidR="005A2AB5">
                  <w:rPr>
                    <w:b/>
                    <w:bCs/>
                    <w:sz w:val="32"/>
                    <w:szCs w:val="32"/>
                  </w:rPr>
                  <w:t>Freitag, 18. September 2020</w:t>
                </w:r>
              </w:sdtContent>
            </w:sdt>
          </w:p>
        </w:tc>
        <w:tc>
          <w:tcPr>
            <w:tcW w:w="5377" w:type="dxa"/>
            <w:gridSpan w:val="2"/>
            <w:tcBorders>
              <w:bottom w:val="single" w:sz="48" w:space="0" w:color="FFFFFF" w:themeColor="background1"/>
            </w:tcBorders>
          </w:tcPr>
          <w:p w14:paraId="0E7BE3F4" w14:textId="77777777" w:rsidR="00081BDE" w:rsidRPr="000B56F2" w:rsidRDefault="003344C7" w:rsidP="003520D8">
            <w:pPr>
              <w:spacing w:before="480"/>
              <w:rPr>
                <w:sz w:val="24"/>
                <w:szCs w:val="24"/>
              </w:rPr>
            </w:pPr>
            <w:r w:rsidRPr="000B56F2">
              <w:rPr>
                <w:sz w:val="24"/>
                <w:szCs w:val="24"/>
              </w:rPr>
              <w:t>nehme</w:t>
            </w:r>
            <w:r w:rsidR="007D5F05">
              <w:rPr>
                <w:sz w:val="24"/>
                <w:szCs w:val="24"/>
              </w:rPr>
              <w:t>(</w:t>
            </w:r>
            <w:r w:rsidRPr="000B56F2">
              <w:rPr>
                <w:sz w:val="24"/>
                <w:szCs w:val="24"/>
              </w:rPr>
              <w:t>n</w:t>
            </w:r>
            <w:r w:rsidR="007D5F05">
              <w:rPr>
                <w:sz w:val="24"/>
                <w:szCs w:val="24"/>
              </w:rPr>
              <w:t>)</w:t>
            </w:r>
            <w:r w:rsidRPr="000B56F2">
              <w:rPr>
                <w:sz w:val="24"/>
                <w:szCs w:val="24"/>
              </w:rPr>
              <w:t xml:space="preserve"> ich</w:t>
            </w:r>
            <w:r w:rsidR="00A71BE3">
              <w:rPr>
                <w:sz w:val="24"/>
                <w:szCs w:val="24"/>
              </w:rPr>
              <w:t>/</w:t>
            </w:r>
            <w:r w:rsidRPr="000B56F2">
              <w:rPr>
                <w:sz w:val="24"/>
                <w:szCs w:val="24"/>
              </w:rPr>
              <w:t>wir teil:</w:t>
            </w:r>
          </w:p>
        </w:tc>
      </w:tr>
      <w:tr w:rsidR="003520D8" w:rsidRPr="003520D8" w14:paraId="54FA417A" w14:textId="77777777" w:rsidTr="003E00CA">
        <w:tblPrEx>
          <w:tblCellMar>
            <w:left w:w="108" w:type="dxa"/>
            <w:right w:w="108" w:type="dxa"/>
          </w:tblCellMar>
        </w:tblPrEx>
        <w:trPr>
          <w:gridAfter w:val="1"/>
          <w:wAfter w:w="20" w:type="dxa"/>
          <w:trHeight w:val="850"/>
        </w:trPr>
        <w:tc>
          <w:tcPr>
            <w:tcW w:w="10754" w:type="dxa"/>
            <w:gridSpan w:val="3"/>
            <w:tcBorders>
              <w:top w:val="single" w:sz="48" w:space="0" w:color="FFFFFF" w:themeColor="background1"/>
              <w:bottom w:val="single" w:sz="48" w:space="0" w:color="FFFFFF" w:themeColor="background1"/>
            </w:tcBorders>
            <w:shd w:val="clear" w:color="auto" w:fill="D9D9D9" w:themeFill="background1" w:themeFillShade="D9"/>
          </w:tcPr>
          <w:p w14:paraId="7FF0D3CC" w14:textId="77777777" w:rsidR="000B56F2" w:rsidRPr="003520D8" w:rsidRDefault="000B56F2">
            <w:pPr>
              <w:rPr>
                <w:color w:val="808080" w:themeColor="background1" w:themeShade="80"/>
              </w:rPr>
            </w:pPr>
            <w:r w:rsidRPr="003520D8">
              <w:rPr>
                <w:color w:val="808080" w:themeColor="background1" w:themeShade="80"/>
              </w:rPr>
              <w:t>Firmenname</w:t>
            </w:r>
          </w:p>
        </w:tc>
      </w:tr>
      <w:tr w:rsidR="003520D8" w:rsidRPr="003520D8" w14:paraId="60450043"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FAED5A4" w14:textId="77777777" w:rsidR="00081BDE" w:rsidRPr="003520D8" w:rsidRDefault="003344C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1146B2C6" w14:textId="77777777" w:rsidR="00081BDE" w:rsidRPr="003520D8" w:rsidRDefault="006D3CD5">
            <w:pPr>
              <w:rPr>
                <w:color w:val="808080" w:themeColor="background1" w:themeShade="80"/>
              </w:rPr>
            </w:pPr>
            <w:r w:rsidRPr="003520D8">
              <w:rPr>
                <w:color w:val="808080" w:themeColor="background1" w:themeShade="80"/>
              </w:rPr>
              <w:t>E-Mail-Adresse</w:t>
            </w:r>
          </w:p>
        </w:tc>
      </w:tr>
      <w:tr w:rsidR="003520D8" w:rsidRPr="003520D8" w14:paraId="353971E5"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227FC3B" w14:textId="77777777" w:rsidR="00081BDE" w:rsidRPr="003520D8" w:rsidRDefault="003344C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630440DE" w14:textId="77777777" w:rsidR="00081BDE" w:rsidRPr="003520D8" w:rsidRDefault="006D3CD5">
            <w:pPr>
              <w:rPr>
                <w:color w:val="808080" w:themeColor="background1" w:themeShade="80"/>
              </w:rPr>
            </w:pPr>
            <w:r w:rsidRPr="003520D8">
              <w:rPr>
                <w:color w:val="808080" w:themeColor="background1" w:themeShade="80"/>
              </w:rPr>
              <w:t>E-Mail-Adresse</w:t>
            </w:r>
          </w:p>
        </w:tc>
      </w:tr>
      <w:tr w:rsidR="003520D8" w:rsidRPr="003520D8" w14:paraId="4559E08F"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77D33195" w14:textId="77777777" w:rsidR="00081BDE" w:rsidRPr="003520D8" w:rsidRDefault="003344C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7C2227B2" w14:textId="77777777" w:rsidR="00081BDE" w:rsidRPr="003520D8" w:rsidRDefault="006D3CD5">
            <w:pPr>
              <w:rPr>
                <w:color w:val="808080" w:themeColor="background1" w:themeShade="80"/>
              </w:rPr>
            </w:pPr>
            <w:r w:rsidRPr="003520D8">
              <w:rPr>
                <w:color w:val="808080" w:themeColor="background1" w:themeShade="80"/>
              </w:rPr>
              <w:t>E-Mail-Adresse</w:t>
            </w:r>
          </w:p>
        </w:tc>
      </w:tr>
      <w:tr w:rsidR="003520D8" w:rsidRPr="003520D8" w14:paraId="2268A45A"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2408A265" w14:textId="77777777" w:rsidR="00081BDE" w:rsidRPr="003520D8" w:rsidRDefault="003344C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7A4ACB5D" w14:textId="77777777" w:rsidR="00081BDE" w:rsidRPr="003520D8" w:rsidRDefault="006D3CD5">
            <w:pPr>
              <w:rPr>
                <w:color w:val="808080" w:themeColor="background1" w:themeShade="80"/>
              </w:rPr>
            </w:pPr>
            <w:r w:rsidRPr="003520D8">
              <w:rPr>
                <w:color w:val="808080" w:themeColor="background1" w:themeShade="80"/>
              </w:rPr>
              <w:t>E-Mail-Adresse</w:t>
            </w:r>
          </w:p>
        </w:tc>
      </w:tr>
      <w:tr w:rsidR="003520D8" w:rsidRPr="003520D8" w14:paraId="7B673BA3"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2375C406" w14:textId="77777777" w:rsidR="00081BDE" w:rsidRPr="003520D8" w:rsidRDefault="003344C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bottom w:val="single" w:sz="48" w:space="0" w:color="FFFFFF" w:themeColor="background1"/>
            </w:tcBorders>
            <w:shd w:val="clear" w:color="auto" w:fill="D9D9D9" w:themeFill="background1" w:themeFillShade="D9"/>
          </w:tcPr>
          <w:p w14:paraId="77EDDDE9" w14:textId="77777777" w:rsidR="00081BDE" w:rsidRPr="003520D8" w:rsidRDefault="006D3CD5">
            <w:pPr>
              <w:rPr>
                <w:color w:val="808080" w:themeColor="background1" w:themeShade="80"/>
              </w:rPr>
            </w:pPr>
            <w:r w:rsidRPr="003520D8">
              <w:rPr>
                <w:color w:val="808080" w:themeColor="background1" w:themeShade="80"/>
              </w:rPr>
              <w:t>E-Mail-Adresse</w:t>
            </w:r>
          </w:p>
        </w:tc>
      </w:tr>
      <w:tr w:rsidR="003520D8" w:rsidRPr="003520D8" w14:paraId="0CD7A5B1" w14:textId="77777777" w:rsidTr="003E00CA">
        <w:tblPrEx>
          <w:tblCellMar>
            <w:left w:w="108" w:type="dxa"/>
            <w:right w:w="108" w:type="dxa"/>
          </w:tblCellMar>
        </w:tblPrEx>
        <w:trPr>
          <w:gridAfter w:val="1"/>
          <w:wAfter w:w="20" w:type="dxa"/>
          <w:trHeight w:val="850"/>
        </w:trPr>
        <w:tc>
          <w:tcPr>
            <w:tcW w:w="5377" w:type="dxa"/>
            <w:tcBorders>
              <w:top w:val="single" w:sz="48" w:space="0" w:color="FFFFFF" w:themeColor="background1"/>
              <w:right w:val="single" w:sz="48" w:space="0" w:color="FFFFFF" w:themeColor="background1"/>
            </w:tcBorders>
            <w:shd w:val="clear" w:color="auto" w:fill="D9D9D9" w:themeFill="background1" w:themeFillShade="D9"/>
          </w:tcPr>
          <w:p w14:paraId="4267D021" w14:textId="77777777" w:rsidR="003344C7" w:rsidRPr="003520D8" w:rsidRDefault="003344C7" w:rsidP="00347F47">
            <w:pPr>
              <w:rPr>
                <w:color w:val="808080" w:themeColor="background1" w:themeShade="80"/>
              </w:rPr>
            </w:pPr>
            <w:r w:rsidRPr="003520D8">
              <w:rPr>
                <w:color w:val="808080" w:themeColor="background1" w:themeShade="80"/>
              </w:rPr>
              <w:t>Name</w:t>
            </w:r>
          </w:p>
        </w:tc>
        <w:tc>
          <w:tcPr>
            <w:tcW w:w="5377" w:type="dxa"/>
            <w:gridSpan w:val="2"/>
            <w:tcBorders>
              <w:top w:val="single" w:sz="48" w:space="0" w:color="FFFFFF" w:themeColor="background1"/>
              <w:left w:val="single" w:sz="48" w:space="0" w:color="FFFFFF" w:themeColor="background1"/>
            </w:tcBorders>
            <w:shd w:val="clear" w:color="auto" w:fill="D9D9D9" w:themeFill="background1" w:themeFillShade="D9"/>
          </w:tcPr>
          <w:p w14:paraId="23A85BD4" w14:textId="77777777" w:rsidR="003344C7" w:rsidRPr="003520D8" w:rsidRDefault="006D3CD5" w:rsidP="00347F47">
            <w:pPr>
              <w:rPr>
                <w:color w:val="808080" w:themeColor="background1" w:themeShade="80"/>
              </w:rPr>
            </w:pPr>
            <w:r w:rsidRPr="003520D8">
              <w:rPr>
                <w:color w:val="808080" w:themeColor="background1" w:themeShade="80"/>
              </w:rPr>
              <w:t>E-Mail-Adresse</w:t>
            </w:r>
          </w:p>
        </w:tc>
      </w:tr>
      <w:tr w:rsidR="00A849E9" w14:paraId="3E3992C7" w14:textId="77777777" w:rsidTr="003E00CA">
        <w:tblPrEx>
          <w:tblCellMar>
            <w:left w:w="108" w:type="dxa"/>
            <w:right w:w="108" w:type="dxa"/>
          </w:tblCellMar>
        </w:tblPrEx>
        <w:trPr>
          <w:gridAfter w:val="1"/>
          <w:wAfter w:w="20" w:type="dxa"/>
          <w:trHeight w:val="510"/>
        </w:trPr>
        <w:tc>
          <w:tcPr>
            <w:tcW w:w="5377" w:type="dxa"/>
            <w:vMerge w:val="restart"/>
            <w:tcBorders>
              <w:right w:val="single" w:sz="48" w:space="0" w:color="FFFFFF" w:themeColor="background1"/>
            </w:tcBorders>
          </w:tcPr>
          <w:p w14:paraId="47FC2A54" w14:textId="77777777" w:rsidR="00A849E9" w:rsidRDefault="00A849E9" w:rsidP="005C18BC"/>
        </w:tc>
        <w:tc>
          <w:tcPr>
            <w:tcW w:w="5377" w:type="dxa"/>
            <w:gridSpan w:val="2"/>
            <w:tcBorders>
              <w:left w:val="single" w:sz="48" w:space="0" w:color="FFFFFF" w:themeColor="background1"/>
              <w:bottom w:val="single" w:sz="48" w:space="0" w:color="FFFFFF" w:themeColor="background1"/>
            </w:tcBorders>
          </w:tcPr>
          <w:p w14:paraId="2FF0A6BE" w14:textId="77777777" w:rsidR="00A849E9" w:rsidRDefault="00A849E9" w:rsidP="005C18BC"/>
        </w:tc>
      </w:tr>
      <w:tr w:rsidR="00A849E9" w14:paraId="191621CD" w14:textId="77777777" w:rsidTr="003E00CA">
        <w:tblPrEx>
          <w:tblCellMar>
            <w:left w:w="108" w:type="dxa"/>
            <w:right w:w="108" w:type="dxa"/>
          </w:tblCellMar>
        </w:tblPrEx>
        <w:trPr>
          <w:gridAfter w:val="1"/>
          <w:wAfter w:w="20" w:type="dxa"/>
          <w:trHeight w:val="997"/>
        </w:trPr>
        <w:tc>
          <w:tcPr>
            <w:tcW w:w="5377" w:type="dxa"/>
            <w:vMerge/>
            <w:tcBorders>
              <w:right w:val="single" w:sz="48" w:space="0" w:color="FFFFFF" w:themeColor="background1"/>
            </w:tcBorders>
          </w:tcPr>
          <w:p w14:paraId="41C0A845" w14:textId="77777777" w:rsidR="00A849E9" w:rsidRDefault="00A849E9" w:rsidP="005C18BC"/>
        </w:tc>
        <w:tc>
          <w:tcPr>
            <w:tcW w:w="5377" w:type="dxa"/>
            <w:gridSpan w:val="2"/>
            <w:vMerge w:val="restart"/>
            <w:tcBorders>
              <w:top w:val="single" w:sz="48" w:space="0" w:color="FFFFFF" w:themeColor="background1"/>
              <w:left w:val="single" w:sz="48" w:space="0" w:color="FFFFFF" w:themeColor="background1"/>
            </w:tcBorders>
          </w:tcPr>
          <w:p w14:paraId="17043FF4" w14:textId="77777777" w:rsidR="00A849E9" w:rsidRPr="00A849E9" w:rsidRDefault="00A849E9" w:rsidP="004D7EB2">
            <w:pPr>
              <w:rPr>
                <w:b/>
                <w:bCs/>
              </w:rPr>
            </w:pPr>
            <w:r w:rsidRPr="00A849E9">
              <w:rPr>
                <w:b/>
                <w:bCs/>
                <w:sz w:val="24"/>
                <w:szCs w:val="24"/>
              </w:rPr>
              <w:t>Zusatzbemerkungen</w:t>
            </w:r>
          </w:p>
        </w:tc>
      </w:tr>
      <w:tr w:rsidR="00A849E9" w14:paraId="31F9AE65" w14:textId="77777777" w:rsidTr="003E00CA">
        <w:tblPrEx>
          <w:tblCellMar>
            <w:left w:w="108" w:type="dxa"/>
            <w:right w:w="108" w:type="dxa"/>
          </w:tblCellMar>
        </w:tblPrEx>
        <w:trPr>
          <w:gridAfter w:val="1"/>
          <w:wAfter w:w="20" w:type="dxa"/>
          <w:trHeight w:val="1134"/>
        </w:trPr>
        <w:tc>
          <w:tcPr>
            <w:tcW w:w="5377" w:type="dxa"/>
            <w:vMerge w:val="restart"/>
            <w:tcBorders>
              <w:right w:val="single" w:sz="48" w:space="0" w:color="FFFFFF" w:themeColor="background1"/>
            </w:tcBorders>
            <w:shd w:val="clear" w:color="auto" w:fill="F5CA1F" w:themeFill="accent3"/>
          </w:tcPr>
          <w:p w14:paraId="011B64C2" w14:textId="77777777" w:rsidR="00A849E9" w:rsidRDefault="00A849E9">
            <w:pPr>
              <w:rPr>
                <w:color w:val="C10033" w:themeColor="accent6"/>
              </w:rPr>
            </w:pPr>
            <w:r w:rsidRPr="00A849E9">
              <w:rPr>
                <w:color w:val="C10033" w:themeColor="accent6"/>
              </w:rPr>
              <w:t>Die Teilnahmebedingungen erkenne</w:t>
            </w:r>
            <w:r w:rsidR="007D5F05">
              <w:rPr>
                <w:color w:val="C10033" w:themeColor="accent6"/>
              </w:rPr>
              <w:t>(</w:t>
            </w:r>
            <w:r w:rsidR="006D3CD5">
              <w:rPr>
                <w:color w:val="C10033" w:themeColor="accent6"/>
              </w:rPr>
              <w:t>n</w:t>
            </w:r>
            <w:r w:rsidR="007D5F05">
              <w:rPr>
                <w:color w:val="C10033" w:themeColor="accent6"/>
              </w:rPr>
              <w:t>)</w:t>
            </w:r>
            <w:r w:rsidRPr="00A849E9">
              <w:rPr>
                <w:color w:val="C10033" w:themeColor="accent6"/>
              </w:rPr>
              <w:t xml:space="preserve"> ich</w:t>
            </w:r>
            <w:r w:rsidR="00A71BE3">
              <w:rPr>
                <w:color w:val="C10033" w:themeColor="accent6"/>
              </w:rPr>
              <w:t>/</w:t>
            </w:r>
            <w:r>
              <w:rPr>
                <w:color w:val="C10033" w:themeColor="accent6"/>
              </w:rPr>
              <w:t>wir</w:t>
            </w:r>
            <w:r w:rsidRPr="00A849E9">
              <w:rPr>
                <w:color w:val="C10033" w:themeColor="accent6"/>
              </w:rPr>
              <w:t xml:space="preserve"> an:</w:t>
            </w:r>
          </w:p>
          <w:p w14:paraId="12F50B32" w14:textId="77777777" w:rsidR="00A849E9" w:rsidRDefault="00A849E9">
            <w:pPr>
              <w:rPr>
                <w:color w:val="C10033" w:themeColor="accent6"/>
              </w:rPr>
            </w:pPr>
          </w:p>
          <w:p w14:paraId="5DBB30CA" w14:textId="77777777" w:rsidR="00A849E9" w:rsidRDefault="00A849E9">
            <w:pPr>
              <w:rPr>
                <w:color w:val="C10033" w:themeColor="accent6"/>
              </w:rPr>
            </w:pPr>
          </w:p>
          <w:p w14:paraId="714BA07D" w14:textId="77777777" w:rsidR="00A849E9" w:rsidRDefault="00A849E9">
            <w:pPr>
              <w:rPr>
                <w:color w:val="C10033" w:themeColor="accent6"/>
              </w:rPr>
            </w:pPr>
          </w:p>
          <w:p w14:paraId="7D58E187" w14:textId="77777777" w:rsidR="00A849E9" w:rsidRDefault="00A849E9">
            <w:pPr>
              <w:rPr>
                <w:color w:val="C10033" w:themeColor="accent6"/>
              </w:rPr>
            </w:pPr>
          </w:p>
          <w:p w14:paraId="55D0FDA4" w14:textId="77777777" w:rsidR="00A849E9" w:rsidRDefault="00A849E9">
            <w:pPr>
              <w:rPr>
                <w:color w:val="C10033" w:themeColor="accent6"/>
              </w:rPr>
            </w:pPr>
          </w:p>
          <w:p w14:paraId="4D9F5152" w14:textId="77777777" w:rsidR="00A849E9" w:rsidRDefault="00A849E9">
            <w:pPr>
              <w:rPr>
                <w:color w:val="C10033" w:themeColor="accent6"/>
              </w:rPr>
            </w:pPr>
          </w:p>
          <w:p w14:paraId="73FFA156" w14:textId="77777777" w:rsidR="00CD01E7" w:rsidRDefault="00CD01E7">
            <w:pPr>
              <w:rPr>
                <w:color w:val="C10033" w:themeColor="accent6"/>
              </w:rPr>
            </w:pPr>
          </w:p>
          <w:p w14:paraId="30DD4552" w14:textId="77777777" w:rsidR="00CD01E7" w:rsidRDefault="00CD01E7">
            <w:pPr>
              <w:rPr>
                <w:color w:val="C10033" w:themeColor="accent6"/>
              </w:rPr>
            </w:pPr>
          </w:p>
          <w:p w14:paraId="33B935FA" w14:textId="77777777" w:rsidR="00242FE5" w:rsidRDefault="00242FE5">
            <w:pPr>
              <w:rPr>
                <w:color w:val="C10033" w:themeColor="accent6"/>
              </w:rPr>
            </w:pPr>
          </w:p>
          <w:p w14:paraId="635893D5" w14:textId="77777777" w:rsidR="00A849E9" w:rsidRDefault="00A849E9">
            <w:r w:rsidRPr="00A71BE3">
              <w:rPr>
                <w:color w:val="808080" w:themeColor="background1" w:themeShade="80"/>
                <w:sz w:val="18"/>
                <w:szCs w:val="18"/>
              </w:rPr>
              <w:t>Datum, Firmenstempel, Unterschrift</w:t>
            </w:r>
          </w:p>
        </w:tc>
        <w:tc>
          <w:tcPr>
            <w:tcW w:w="5377" w:type="dxa"/>
            <w:gridSpan w:val="2"/>
            <w:vMerge/>
            <w:tcBorders>
              <w:left w:val="single" w:sz="48" w:space="0" w:color="FFFFFF" w:themeColor="background1"/>
              <w:bottom w:val="single" w:sz="48" w:space="0" w:color="FFFFFF" w:themeColor="background1"/>
            </w:tcBorders>
          </w:tcPr>
          <w:p w14:paraId="582C2E51" w14:textId="77777777" w:rsidR="00A849E9" w:rsidRDefault="00A849E9">
            <w:pPr>
              <w:rPr>
                <w:noProof/>
              </w:rPr>
            </w:pPr>
          </w:p>
        </w:tc>
      </w:tr>
      <w:tr w:rsidR="00A849E9" w14:paraId="7EC67EBF" w14:textId="77777777" w:rsidTr="003E00CA">
        <w:tblPrEx>
          <w:tblCellMar>
            <w:left w:w="108" w:type="dxa"/>
            <w:right w:w="108" w:type="dxa"/>
          </w:tblCellMar>
        </w:tblPrEx>
        <w:trPr>
          <w:gridAfter w:val="1"/>
          <w:wAfter w:w="20" w:type="dxa"/>
          <w:trHeight w:val="1735"/>
        </w:trPr>
        <w:tc>
          <w:tcPr>
            <w:tcW w:w="5377" w:type="dxa"/>
            <w:vMerge/>
            <w:tcBorders>
              <w:right w:val="single" w:sz="48" w:space="0" w:color="FFFFFF" w:themeColor="background1"/>
            </w:tcBorders>
            <w:shd w:val="clear" w:color="auto" w:fill="F5CA1F" w:themeFill="accent3"/>
          </w:tcPr>
          <w:p w14:paraId="52A431C8" w14:textId="77777777" w:rsidR="00A849E9" w:rsidRPr="00A849E9" w:rsidRDefault="00A849E9">
            <w:pPr>
              <w:rPr>
                <w:color w:val="C10033" w:themeColor="accent6"/>
              </w:rPr>
            </w:pPr>
          </w:p>
        </w:tc>
        <w:tc>
          <w:tcPr>
            <w:tcW w:w="5377" w:type="dxa"/>
            <w:gridSpan w:val="2"/>
            <w:tcBorders>
              <w:top w:val="single" w:sz="48" w:space="0" w:color="FFFFFF" w:themeColor="background1"/>
              <w:left w:val="single" w:sz="48" w:space="0" w:color="FFFFFF" w:themeColor="background1"/>
            </w:tcBorders>
          </w:tcPr>
          <w:p w14:paraId="00169E60" w14:textId="77777777" w:rsidR="00A849E9" w:rsidRDefault="00A849E9" w:rsidP="00A849E9">
            <w:pPr>
              <w:rPr>
                <w:noProof/>
              </w:rPr>
            </w:pPr>
            <w:r>
              <w:rPr>
                <w:noProof/>
                <w:lang w:eastAsia="de-DE"/>
              </w:rPr>
              <w:drawing>
                <wp:anchor distT="0" distB="0" distL="114300" distR="114300" simplePos="0" relativeHeight="251669504" behindDoc="0" locked="0" layoutInCell="1" allowOverlap="1" wp14:anchorId="4B3334E0" wp14:editId="0680536A">
                  <wp:simplePos x="0" y="0"/>
                  <wp:positionH relativeFrom="column">
                    <wp:posOffset>833755</wp:posOffset>
                  </wp:positionH>
                  <wp:positionV relativeFrom="paragraph">
                    <wp:posOffset>463550</wp:posOffset>
                  </wp:positionV>
                  <wp:extent cx="2448000" cy="635902"/>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_Rhein-Main_p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8000" cy="635902"/>
                          </a:xfrm>
                          <a:prstGeom prst="rect">
                            <a:avLst/>
                          </a:prstGeom>
                        </pic:spPr>
                      </pic:pic>
                    </a:graphicData>
                  </a:graphic>
                </wp:anchor>
              </w:drawing>
            </w:r>
          </w:p>
        </w:tc>
      </w:tr>
    </w:tbl>
    <w:p w14:paraId="1FF9563B" w14:textId="77777777" w:rsidR="005B5323" w:rsidRPr="00C85C96" w:rsidRDefault="005B5323">
      <w:pPr>
        <w:rPr>
          <w:sz w:val="14"/>
          <w:szCs w:val="14"/>
        </w:rPr>
      </w:pPr>
    </w:p>
    <w:sectPr w:rsidR="005B5323" w:rsidRPr="00C85C96" w:rsidSect="00156B86">
      <w:headerReference w:type="first" r:id="rId13"/>
      <w:pgSz w:w="11906" w:h="16838"/>
      <w:pgMar w:top="964" w:right="567" w:bottom="96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284E" w14:textId="77777777" w:rsidR="00771138" w:rsidRDefault="00771138" w:rsidP="0083060F">
      <w:r>
        <w:separator/>
      </w:r>
    </w:p>
  </w:endnote>
  <w:endnote w:type="continuationSeparator" w:id="0">
    <w:p w14:paraId="0ACBC5FE" w14:textId="77777777" w:rsidR="00771138" w:rsidRDefault="00771138" w:rsidP="0083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AEEE" w14:textId="77777777" w:rsidR="00771138" w:rsidRDefault="00771138" w:rsidP="0083060F">
      <w:r>
        <w:separator/>
      </w:r>
    </w:p>
  </w:footnote>
  <w:footnote w:type="continuationSeparator" w:id="0">
    <w:p w14:paraId="39791716" w14:textId="77777777" w:rsidR="00771138" w:rsidRDefault="00771138" w:rsidP="0083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6527" w14:textId="77777777" w:rsidR="00156B86" w:rsidRDefault="00156B86">
    <w:pPr>
      <w:pStyle w:val="Kopfzeile"/>
    </w:pPr>
    <w:r>
      <w:rPr>
        <w:i/>
        <w:iCs/>
        <w:noProof/>
        <w:sz w:val="32"/>
        <w:szCs w:val="32"/>
        <w:lang w:eastAsia="de-DE"/>
      </w:rPr>
      <w:drawing>
        <wp:anchor distT="0" distB="0" distL="114300" distR="114300" simplePos="0" relativeHeight="251659264" behindDoc="1" locked="1" layoutInCell="1" allowOverlap="1" wp14:anchorId="6C970BFA" wp14:editId="79B37738">
          <wp:simplePos x="0" y="0"/>
          <wp:positionH relativeFrom="column">
            <wp:posOffset>360045</wp:posOffset>
          </wp:positionH>
          <wp:positionV relativeFrom="page">
            <wp:posOffset>3780790</wp:posOffset>
          </wp:positionV>
          <wp:extent cx="2091600" cy="1638000"/>
          <wp:effectExtent l="0" t="0" r="4445" b="635"/>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fuehrungszeichen.jpg"/>
                  <pic:cNvPicPr/>
                </pic:nvPicPr>
                <pic:blipFill>
                  <a:blip r:embed="rId1">
                    <a:extLst>
                      <a:ext uri="{28A0092B-C50C-407E-A947-70E740481C1C}">
                        <a14:useLocalDpi xmlns:a14="http://schemas.microsoft.com/office/drawing/2010/main" val="0"/>
                      </a:ext>
                    </a:extLst>
                  </a:blip>
                  <a:stretch>
                    <a:fillRect/>
                  </a:stretch>
                </pic:blipFill>
                <pic:spPr>
                  <a:xfrm>
                    <a:off x="0" y="0"/>
                    <a:ext cx="2091600" cy="163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D78"/>
    <w:multiLevelType w:val="hybridMultilevel"/>
    <w:tmpl w:val="3A3A461E"/>
    <w:lvl w:ilvl="0" w:tplc="7A8851C0">
      <w:start w:val="1"/>
      <w:numFmt w:val="bullet"/>
      <w:lvlText w:val=""/>
      <w:lvlJc w:val="right"/>
      <w:pPr>
        <w:ind w:left="170" w:hanging="11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8A0F49"/>
    <w:multiLevelType w:val="hybridMultilevel"/>
    <w:tmpl w:val="B1221A84"/>
    <w:lvl w:ilvl="0" w:tplc="7A8851C0">
      <w:start w:val="1"/>
      <w:numFmt w:val="bullet"/>
      <w:lvlText w:val=""/>
      <w:lvlJc w:val="right"/>
      <w:pPr>
        <w:ind w:left="170" w:hanging="11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A3"/>
    <w:rsid w:val="00003E1A"/>
    <w:rsid w:val="00071F95"/>
    <w:rsid w:val="00081BDE"/>
    <w:rsid w:val="00085928"/>
    <w:rsid w:val="00087B48"/>
    <w:rsid w:val="000B3CD3"/>
    <w:rsid w:val="000B56F2"/>
    <w:rsid w:val="000D01CA"/>
    <w:rsid w:val="000E07D1"/>
    <w:rsid w:val="000E28F8"/>
    <w:rsid w:val="00130E16"/>
    <w:rsid w:val="00144224"/>
    <w:rsid w:val="00156B86"/>
    <w:rsid w:val="001657E2"/>
    <w:rsid w:val="001716E6"/>
    <w:rsid w:val="001943EA"/>
    <w:rsid w:val="001A25A3"/>
    <w:rsid w:val="001A522A"/>
    <w:rsid w:val="00202BE0"/>
    <w:rsid w:val="0022759A"/>
    <w:rsid w:val="00242FE5"/>
    <w:rsid w:val="00280A7A"/>
    <w:rsid w:val="002F42DD"/>
    <w:rsid w:val="003344C7"/>
    <w:rsid w:val="003520D8"/>
    <w:rsid w:val="003545D3"/>
    <w:rsid w:val="0036294D"/>
    <w:rsid w:val="00396DC7"/>
    <w:rsid w:val="003B4B9F"/>
    <w:rsid w:val="003E00CA"/>
    <w:rsid w:val="00436190"/>
    <w:rsid w:val="00452751"/>
    <w:rsid w:val="00463AA3"/>
    <w:rsid w:val="00473FE6"/>
    <w:rsid w:val="004A2EDA"/>
    <w:rsid w:val="004C0E1D"/>
    <w:rsid w:val="005041C8"/>
    <w:rsid w:val="00576C1E"/>
    <w:rsid w:val="00594DBC"/>
    <w:rsid w:val="005A2AB5"/>
    <w:rsid w:val="005B5323"/>
    <w:rsid w:val="006112C5"/>
    <w:rsid w:val="00611901"/>
    <w:rsid w:val="00622876"/>
    <w:rsid w:val="0065142D"/>
    <w:rsid w:val="00664F16"/>
    <w:rsid w:val="006D3CD5"/>
    <w:rsid w:val="006F6C4D"/>
    <w:rsid w:val="00771138"/>
    <w:rsid w:val="007A64F7"/>
    <w:rsid w:val="007B04BE"/>
    <w:rsid w:val="007B5F5D"/>
    <w:rsid w:val="007D5F05"/>
    <w:rsid w:val="0083060F"/>
    <w:rsid w:val="00844453"/>
    <w:rsid w:val="008C1A8A"/>
    <w:rsid w:val="008C3F8E"/>
    <w:rsid w:val="008D4804"/>
    <w:rsid w:val="008E4EAD"/>
    <w:rsid w:val="0090269E"/>
    <w:rsid w:val="00990A8D"/>
    <w:rsid w:val="009D0A9F"/>
    <w:rsid w:val="009E1D9F"/>
    <w:rsid w:val="00A16300"/>
    <w:rsid w:val="00A60905"/>
    <w:rsid w:val="00A71BE3"/>
    <w:rsid w:val="00A849E9"/>
    <w:rsid w:val="00AB7809"/>
    <w:rsid w:val="00AF7F46"/>
    <w:rsid w:val="00B11B17"/>
    <w:rsid w:val="00B125EF"/>
    <w:rsid w:val="00B17396"/>
    <w:rsid w:val="00B466C8"/>
    <w:rsid w:val="00B67E37"/>
    <w:rsid w:val="00B74062"/>
    <w:rsid w:val="00B7765C"/>
    <w:rsid w:val="00C33F48"/>
    <w:rsid w:val="00C401AC"/>
    <w:rsid w:val="00C71EDF"/>
    <w:rsid w:val="00C779F3"/>
    <w:rsid w:val="00C84408"/>
    <w:rsid w:val="00C85C96"/>
    <w:rsid w:val="00CD01E7"/>
    <w:rsid w:val="00D3687C"/>
    <w:rsid w:val="00D42E0A"/>
    <w:rsid w:val="00D613B1"/>
    <w:rsid w:val="00DA3557"/>
    <w:rsid w:val="00DB21CD"/>
    <w:rsid w:val="00E17D35"/>
    <w:rsid w:val="00E30A23"/>
    <w:rsid w:val="00E64739"/>
    <w:rsid w:val="00EC203D"/>
    <w:rsid w:val="00ED7E9E"/>
    <w:rsid w:val="00EF2699"/>
    <w:rsid w:val="00F045D4"/>
    <w:rsid w:val="00F66403"/>
    <w:rsid w:val="00F84E0E"/>
    <w:rsid w:val="00FA5233"/>
    <w:rsid w:val="00FB210D"/>
    <w:rsid w:val="00FB21F1"/>
    <w:rsid w:val="00FD1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223C7"/>
  <w15:docId w15:val="{6A2FFB14-77D2-4C60-9BDA-2E64933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8F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A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45D4"/>
    <w:pPr>
      <w:ind w:left="720"/>
      <w:contextualSpacing/>
    </w:pPr>
  </w:style>
  <w:style w:type="paragraph" w:styleId="Kopfzeile">
    <w:name w:val="header"/>
    <w:basedOn w:val="Standard"/>
    <w:link w:val="KopfzeileZchn"/>
    <w:uiPriority w:val="99"/>
    <w:unhideWhenUsed/>
    <w:rsid w:val="0083060F"/>
    <w:pPr>
      <w:tabs>
        <w:tab w:val="center" w:pos="4536"/>
        <w:tab w:val="right" w:pos="9072"/>
      </w:tabs>
    </w:pPr>
  </w:style>
  <w:style w:type="character" w:customStyle="1" w:styleId="KopfzeileZchn">
    <w:name w:val="Kopfzeile Zchn"/>
    <w:basedOn w:val="Absatz-Standardschriftart"/>
    <w:link w:val="Kopfzeile"/>
    <w:uiPriority w:val="99"/>
    <w:rsid w:val="0083060F"/>
  </w:style>
  <w:style w:type="paragraph" w:styleId="Fuzeile">
    <w:name w:val="footer"/>
    <w:basedOn w:val="Standard"/>
    <w:link w:val="FuzeileZchn"/>
    <w:uiPriority w:val="99"/>
    <w:unhideWhenUsed/>
    <w:rsid w:val="0083060F"/>
    <w:pPr>
      <w:tabs>
        <w:tab w:val="center" w:pos="4536"/>
        <w:tab w:val="right" w:pos="9072"/>
      </w:tabs>
    </w:pPr>
  </w:style>
  <w:style w:type="character" w:customStyle="1" w:styleId="FuzeileZchn">
    <w:name w:val="Fußzeile Zchn"/>
    <w:basedOn w:val="Absatz-Standardschriftart"/>
    <w:link w:val="Fuzeile"/>
    <w:uiPriority w:val="99"/>
    <w:rsid w:val="0083060F"/>
  </w:style>
  <w:style w:type="character" w:styleId="Hyperlink">
    <w:name w:val="Hyperlink"/>
    <w:basedOn w:val="Absatz-Standardschriftart"/>
    <w:uiPriority w:val="99"/>
    <w:unhideWhenUsed/>
    <w:rsid w:val="00081BDE"/>
    <w:rPr>
      <w:color w:val="0563C1" w:themeColor="hyperlink"/>
      <w:u w:val="single"/>
    </w:rPr>
  </w:style>
  <w:style w:type="character" w:customStyle="1" w:styleId="NichtaufgelsteErwhnung1">
    <w:name w:val="Nicht aufgelöste Erwähnung1"/>
    <w:basedOn w:val="Absatz-Standardschriftart"/>
    <w:uiPriority w:val="99"/>
    <w:semiHidden/>
    <w:unhideWhenUsed/>
    <w:rsid w:val="00081BDE"/>
    <w:rPr>
      <w:color w:val="605E5C"/>
      <w:shd w:val="clear" w:color="auto" w:fill="E1DFDD"/>
    </w:rPr>
  </w:style>
  <w:style w:type="character" w:styleId="Platzhaltertext">
    <w:name w:val="Placeholder Text"/>
    <w:basedOn w:val="Absatz-Standardschriftart"/>
    <w:uiPriority w:val="99"/>
    <w:semiHidden/>
    <w:rsid w:val="00003E1A"/>
    <w:rPr>
      <w:color w:val="808080"/>
    </w:rPr>
  </w:style>
  <w:style w:type="paragraph" w:styleId="Sprechblasentext">
    <w:name w:val="Balloon Text"/>
    <w:basedOn w:val="Standard"/>
    <w:link w:val="SprechblasentextZchn"/>
    <w:uiPriority w:val="99"/>
    <w:semiHidden/>
    <w:unhideWhenUsed/>
    <w:rsid w:val="00463A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Z:\_Innung\Vorlagen\1905_Vorlagen_Logo_neu\Seminareinladung_I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6FC8A779F24E40BF6DC70F93A8EA58"/>
        <w:category>
          <w:name w:val="Allgemein"/>
          <w:gallery w:val="placeholder"/>
        </w:category>
        <w:types>
          <w:type w:val="bbPlcHdr"/>
        </w:types>
        <w:behaviors>
          <w:behavior w:val="content"/>
        </w:behaviors>
        <w:guid w:val="{14AE3201-BBE2-4787-AED2-F3F65F593B4A}"/>
      </w:docPartPr>
      <w:docPartBody>
        <w:p w:rsidR="004D364E" w:rsidRDefault="004D364E">
          <w:pPr>
            <w:pStyle w:val="6F6FC8A779F24E40BF6DC70F93A8EA58"/>
          </w:pPr>
          <w:r>
            <w:rPr>
              <w:b/>
              <w:bCs/>
              <w:sz w:val="44"/>
              <w:szCs w:val="44"/>
            </w:rPr>
            <w:t>AUSBILDERGESELLENSCHULUNG</w:t>
          </w:r>
        </w:p>
      </w:docPartBody>
    </w:docPart>
    <w:docPart>
      <w:docPartPr>
        <w:name w:val="E5172567345C4D698E6DCE1A75B9AB15"/>
        <w:category>
          <w:name w:val="Allgemein"/>
          <w:gallery w:val="placeholder"/>
        </w:category>
        <w:types>
          <w:type w:val="bbPlcHdr"/>
        </w:types>
        <w:behaviors>
          <w:behavior w:val="content"/>
        </w:behaviors>
        <w:guid w:val="{E5478D0D-30BF-4527-B122-A449840D9ED9}"/>
      </w:docPartPr>
      <w:docPartBody>
        <w:p w:rsidR="004D364E" w:rsidRDefault="004D364E">
          <w:pPr>
            <w:pStyle w:val="E5172567345C4D698E6DCE1A75B9AB15"/>
          </w:pPr>
          <w:r w:rsidRPr="00C87401">
            <w:rPr>
              <w:rStyle w:val="Platzhaltertext"/>
            </w:rPr>
            <w:t>Klicken oder tippen Sie, um ein Datum einzugeben.</w:t>
          </w:r>
        </w:p>
      </w:docPartBody>
    </w:docPart>
    <w:docPart>
      <w:docPartPr>
        <w:name w:val="AE7DD01A7E2041C4A3E10545E0C30F19"/>
        <w:category>
          <w:name w:val="Allgemein"/>
          <w:gallery w:val="placeholder"/>
        </w:category>
        <w:types>
          <w:type w:val="bbPlcHdr"/>
        </w:types>
        <w:behaviors>
          <w:behavior w:val="content"/>
        </w:behaviors>
        <w:guid w:val="{0B799FEA-603B-469E-85B2-E05B0E6EBCE8}"/>
      </w:docPartPr>
      <w:docPartBody>
        <w:p w:rsidR="004D364E" w:rsidRDefault="004D364E">
          <w:pPr>
            <w:pStyle w:val="AE7DD01A7E2041C4A3E10545E0C30F19"/>
          </w:pPr>
          <w:r w:rsidRPr="00C87401">
            <w:rPr>
              <w:rStyle w:val="Platzhaltertext"/>
            </w:rPr>
            <w:t>Wählen Sie ein Element aus.</w:t>
          </w:r>
        </w:p>
      </w:docPartBody>
    </w:docPart>
    <w:docPart>
      <w:docPartPr>
        <w:name w:val="898CF2C629C14478BD0829BD17A3D660"/>
        <w:category>
          <w:name w:val="Allgemein"/>
          <w:gallery w:val="placeholder"/>
        </w:category>
        <w:types>
          <w:type w:val="bbPlcHdr"/>
        </w:types>
        <w:behaviors>
          <w:behavior w:val="content"/>
        </w:behaviors>
        <w:guid w:val="{96E62323-9315-400F-AF3D-6B2D3A9E5398}"/>
      </w:docPartPr>
      <w:docPartBody>
        <w:p w:rsidR="004D364E" w:rsidRDefault="004D364E">
          <w:pPr>
            <w:pStyle w:val="898CF2C629C14478BD0829BD17A3D660"/>
          </w:pPr>
          <w:r w:rsidRPr="00C87401">
            <w:rPr>
              <w:rStyle w:val="Platzhaltertext"/>
            </w:rPr>
            <w:t>Wählen Sie ein Element aus.</w:t>
          </w:r>
        </w:p>
      </w:docPartBody>
    </w:docPart>
    <w:docPart>
      <w:docPartPr>
        <w:name w:val="EE04451704E242CABA62383DDEAF1154"/>
        <w:category>
          <w:name w:val="Allgemein"/>
          <w:gallery w:val="placeholder"/>
        </w:category>
        <w:types>
          <w:type w:val="bbPlcHdr"/>
        </w:types>
        <w:behaviors>
          <w:behavior w:val="content"/>
        </w:behaviors>
        <w:guid w:val="{6386ED63-DD43-4358-A296-B5466D01C44C}"/>
      </w:docPartPr>
      <w:docPartBody>
        <w:p w:rsidR="004D364E" w:rsidRDefault="004D364E">
          <w:pPr>
            <w:pStyle w:val="EE04451704E242CABA62383DDEAF1154"/>
          </w:pPr>
          <w:r w:rsidRPr="00C87401">
            <w:rPr>
              <w:rStyle w:val="Platzhaltertext"/>
            </w:rPr>
            <w:t>Wählen Sie ein Element aus.</w:t>
          </w:r>
        </w:p>
      </w:docPartBody>
    </w:docPart>
    <w:docPart>
      <w:docPartPr>
        <w:name w:val="53E8BE53053D4EAEB9195569F05BD7EF"/>
        <w:category>
          <w:name w:val="Allgemein"/>
          <w:gallery w:val="placeholder"/>
        </w:category>
        <w:types>
          <w:type w:val="bbPlcHdr"/>
        </w:types>
        <w:behaviors>
          <w:behavior w:val="content"/>
        </w:behaviors>
        <w:guid w:val="{814645EB-C503-4FC7-B0F8-0E41817A87D3}"/>
      </w:docPartPr>
      <w:docPartBody>
        <w:p w:rsidR="004D364E" w:rsidRDefault="004D364E">
          <w:pPr>
            <w:pStyle w:val="53E8BE53053D4EAEB9195569F05BD7EF"/>
          </w:pPr>
          <w:r w:rsidRPr="00C65E7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64E"/>
    <w:rsid w:val="004D364E"/>
    <w:rsid w:val="00766D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F6FC8A779F24E40BF6DC70F93A8EA58">
    <w:name w:val="6F6FC8A779F24E40BF6DC70F93A8EA58"/>
  </w:style>
  <w:style w:type="character" w:styleId="Platzhaltertext">
    <w:name w:val="Placeholder Text"/>
    <w:basedOn w:val="Absatz-Standardschriftart"/>
    <w:uiPriority w:val="99"/>
    <w:semiHidden/>
    <w:rPr>
      <w:color w:val="808080"/>
    </w:rPr>
  </w:style>
  <w:style w:type="paragraph" w:customStyle="1" w:styleId="E5172567345C4D698E6DCE1A75B9AB15">
    <w:name w:val="E5172567345C4D698E6DCE1A75B9AB15"/>
  </w:style>
  <w:style w:type="paragraph" w:customStyle="1" w:styleId="AE7DD01A7E2041C4A3E10545E0C30F19">
    <w:name w:val="AE7DD01A7E2041C4A3E10545E0C30F19"/>
  </w:style>
  <w:style w:type="paragraph" w:customStyle="1" w:styleId="898CF2C629C14478BD0829BD17A3D660">
    <w:name w:val="898CF2C629C14478BD0829BD17A3D660"/>
  </w:style>
  <w:style w:type="paragraph" w:customStyle="1" w:styleId="EE04451704E242CABA62383DDEAF1154">
    <w:name w:val="EE04451704E242CABA62383DDEAF1154"/>
  </w:style>
  <w:style w:type="paragraph" w:customStyle="1" w:styleId="53E8BE53053D4EAEB9195569F05BD7EF">
    <w:name w:val="53E8BE53053D4EAEB9195569F05BD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Innung">
      <a:dk1>
        <a:sysClr val="windowText" lastClr="000000"/>
      </a:dk1>
      <a:lt1>
        <a:sysClr val="window" lastClr="FFFFFF"/>
      </a:lt1>
      <a:dk2>
        <a:srgbClr val="44546A"/>
      </a:dk2>
      <a:lt2>
        <a:srgbClr val="E7E6E6"/>
      </a:lt2>
      <a:accent1>
        <a:srgbClr val="0081C7"/>
      </a:accent1>
      <a:accent2>
        <a:srgbClr val="00579D"/>
      </a:accent2>
      <a:accent3>
        <a:srgbClr val="F5CA1F"/>
      </a:accent3>
      <a:accent4>
        <a:srgbClr val="F6A800"/>
      </a:accent4>
      <a:accent5>
        <a:srgbClr val="E30040"/>
      </a:accent5>
      <a:accent6>
        <a:srgbClr val="C1003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163EA6E38A6C48BF27B3531AD25CEB" ma:contentTypeVersion="8" ma:contentTypeDescription="Ein neues Dokument erstellen." ma:contentTypeScope="" ma:versionID="478608fc4f8569884bc713e5e7aefddc">
  <xsd:schema xmlns:xsd="http://www.w3.org/2001/XMLSchema" xmlns:xs="http://www.w3.org/2001/XMLSchema" xmlns:p="http://schemas.microsoft.com/office/2006/metadata/properties" xmlns:ns2="a8948ce0-8750-434b-a567-ee578afe008a" targetNamespace="http://schemas.microsoft.com/office/2006/metadata/properties" ma:root="true" ma:fieldsID="32152bec2faea19a49f889baac0d0834" ns2:_="">
    <xsd:import namespace="a8948ce0-8750-434b-a567-ee578afe0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8ce0-8750-434b-a567-ee578afe0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eminareinladung xmlns="http://www.huegemann-informatik.de/Seminareinladung">
  <Seminartitel>Aufmaß für Fortgeschrittene</Seminartitel>
  <Datum>2020-09-18T00:00:00</Datum>
  <Wo>Im Ausbildungszentrum Frankfurt</Wo>
  <Strasse>Hanauer Landstraße 501</Strasse>
  <Ort>60386 Frankfurt</Ort>
</Seminareinladung>
</file>

<file path=customXml/itemProps1.xml><?xml version="1.0" encoding="utf-8"?>
<ds:datastoreItem xmlns:ds="http://schemas.openxmlformats.org/officeDocument/2006/customXml" ds:itemID="{FD24FBCF-1C05-4E7B-879A-A767C5AF7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16901-44DF-474F-9B2B-9581B5228B28}">
  <ds:schemaRefs>
    <ds:schemaRef ds:uri="http://schemas.microsoft.com/sharepoint/v3/contenttype/forms"/>
  </ds:schemaRefs>
</ds:datastoreItem>
</file>

<file path=customXml/itemProps3.xml><?xml version="1.0" encoding="utf-8"?>
<ds:datastoreItem xmlns:ds="http://schemas.openxmlformats.org/officeDocument/2006/customXml" ds:itemID="{70DC932D-5C4D-42BE-8A79-2714B27EF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8ce0-8750-434b-a567-ee578afe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6E62F-F70F-4425-8056-114750B0889A}">
  <ds:schemaRefs>
    <ds:schemaRef ds:uri="http://www.huegemann-informatik.de/Seminareinladung"/>
  </ds:schemaRefs>
</ds:datastoreItem>
</file>

<file path=docProps/app.xml><?xml version="1.0" encoding="utf-8"?>
<Properties xmlns="http://schemas.openxmlformats.org/officeDocument/2006/extended-properties" xmlns:vt="http://schemas.openxmlformats.org/officeDocument/2006/docPropsVTypes">
  <Template>Seminareinladung_IRM.dotx</Template>
  <TotalTime>0</TotalTime>
  <Pages>2</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Diemerling</dc:creator>
  <cp:lastModifiedBy>Felix Diemerling</cp:lastModifiedBy>
  <cp:revision>3</cp:revision>
  <cp:lastPrinted>2019-06-21T08:25:00Z</cp:lastPrinted>
  <dcterms:created xsi:type="dcterms:W3CDTF">2019-10-16T12:05:00Z</dcterms:created>
  <dcterms:modified xsi:type="dcterms:W3CDTF">2020-03-18T15:37:00Z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0x01010071163EA6E38A6C48BF27B3531AD25CEB</vt:lpwstr>
  </property>
</Properties>
</file>